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AF" w:rsidRPr="0002036A" w:rsidRDefault="008E4DAF" w:rsidP="00742346">
      <w:pPr>
        <w:jc w:val="both"/>
        <w:rPr>
          <w:color w:val="FF0000"/>
        </w:rPr>
      </w:pPr>
    </w:p>
    <w:p w:rsidR="008E4DAF" w:rsidRPr="00742346" w:rsidRDefault="008E4DAF" w:rsidP="00742346">
      <w:pPr>
        <w:jc w:val="both"/>
        <w:rPr>
          <w:i/>
          <w:color w:val="FF0000"/>
          <w:lang w:val="sr-Cyrl-CS"/>
        </w:rPr>
      </w:pPr>
    </w:p>
    <w:p w:rsidR="008E4DAF" w:rsidRPr="00284FCB" w:rsidRDefault="008E4DAF" w:rsidP="00774873">
      <w:pPr>
        <w:ind w:right="-432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grb-mitrovice.gif" style="position:absolute;margin-left:188.25pt;margin-top:-22.7pt;width:78pt;height:75pt;z-index:-251658240;visibility:visible">
            <v:imagedata r:id="rId7" o:title=""/>
          </v:shape>
        </w:pict>
      </w:r>
    </w:p>
    <w:p w:rsidR="008E4DAF" w:rsidRDefault="008E4DAF" w:rsidP="00774873">
      <w:pPr>
        <w:ind w:right="-432"/>
        <w:rPr>
          <w:sz w:val="22"/>
          <w:szCs w:val="22"/>
          <w:lang w:val="ru-RU"/>
        </w:rPr>
      </w:pPr>
    </w:p>
    <w:p w:rsidR="008E4DAF" w:rsidRDefault="008E4DAF" w:rsidP="00774873">
      <w:pPr>
        <w:ind w:right="-432"/>
        <w:rPr>
          <w:sz w:val="22"/>
          <w:szCs w:val="22"/>
          <w:lang w:val="ru-RU"/>
        </w:rPr>
      </w:pPr>
    </w:p>
    <w:p w:rsidR="008E4DAF" w:rsidRDefault="008E4DAF" w:rsidP="00774873">
      <w:pPr>
        <w:ind w:right="-432"/>
        <w:jc w:val="center"/>
      </w:pPr>
    </w:p>
    <w:p w:rsidR="008E4DAF" w:rsidRPr="00DB2DBF" w:rsidRDefault="008E4DAF" w:rsidP="00774873">
      <w:pPr>
        <w:ind w:right="-432"/>
        <w:jc w:val="center"/>
        <w:rPr>
          <w:b/>
          <w:sz w:val="28"/>
          <w:szCs w:val="28"/>
          <w:lang w:val="ru-RU"/>
        </w:rPr>
      </w:pPr>
      <w:r w:rsidRPr="00DB2DBF">
        <w:rPr>
          <w:b/>
          <w:sz w:val="28"/>
          <w:szCs w:val="28"/>
          <w:lang w:val="ru-RU"/>
        </w:rPr>
        <w:t>__________________________________________________________</w:t>
      </w:r>
    </w:p>
    <w:p w:rsidR="008E4DAF" w:rsidRPr="00DB2DBF" w:rsidRDefault="008E4DAF" w:rsidP="00774873">
      <w:pPr>
        <w:ind w:right="-432"/>
        <w:jc w:val="center"/>
        <w:rPr>
          <w:lang w:val="ru-RU"/>
        </w:rPr>
      </w:pPr>
    </w:p>
    <w:p w:rsidR="008E4DAF" w:rsidRPr="00CF704A" w:rsidRDefault="008E4DAF" w:rsidP="00774873">
      <w:pPr>
        <w:ind w:right="-432"/>
        <w:jc w:val="center"/>
        <w:rPr>
          <w:color w:val="000000"/>
          <w:lang w:val="ru-RU"/>
        </w:rPr>
      </w:pPr>
      <w:r w:rsidRPr="00961E98">
        <w:rPr>
          <w:color w:val="000000"/>
          <w:lang w:val="sr-Cyrl-CS"/>
        </w:rPr>
        <w:t xml:space="preserve">На основу </w:t>
      </w:r>
      <w:r w:rsidRPr="00A05B6E">
        <w:rPr>
          <w:color w:val="000000"/>
          <w:lang w:val="ru-RU"/>
        </w:rPr>
        <w:t>члана 21. Одлуке о градским управама, Програма коришћењ</w:t>
      </w:r>
      <w:r w:rsidRPr="00733F0A">
        <w:rPr>
          <w:color w:val="000000"/>
          <w:lang w:val="ru-RU"/>
        </w:rPr>
        <w:t xml:space="preserve">а </w:t>
      </w:r>
      <w:r w:rsidRPr="00A05B6E">
        <w:rPr>
          <w:color w:val="000000"/>
          <w:lang w:val="ru-RU"/>
        </w:rPr>
        <w:t xml:space="preserve"> средстава </w:t>
      </w:r>
      <w:r w:rsidRPr="00733F0A">
        <w:rPr>
          <w:color w:val="000000"/>
          <w:lang w:val="ru-RU"/>
        </w:rPr>
        <w:t xml:space="preserve">из буџета </w:t>
      </w:r>
      <w:r w:rsidRPr="00A05B6E">
        <w:rPr>
          <w:color w:val="000000"/>
          <w:lang w:val="ru-RU"/>
        </w:rPr>
        <w:t xml:space="preserve">за доделу </w:t>
      </w:r>
      <w:r w:rsidRPr="00CF704A">
        <w:rPr>
          <w:color w:val="000000"/>
          <w:lang w:val="ru-RU"/>
        </w:rPr>
        <w:t xml:space="preserve">средстава за превоз </w:t>
      </w:r>
      <w:r w:rsidRPr="00A05B6E">
        <w:rPr>
          <w:color w:val="000000"/>
          <w:lang w:val="ru-RU"/>
        </w:rPr>
        <w:t>студен</w:t>
      </w:r>
      <w:r w:rsidRPr="00CF704A">
        <w:rPr>
          <w:color w:val="000000"/>
          <w:lang w:val="ru-RU"/>
        </w:rPr>
        <w:t>ата,</w:t>
      </w:r>
      <w:r>
        <w:rPr>
          <w:color w:val="000000"/>
          <w:lang w:val="ru-RU"/>
        </w:rPr>
        <w:t xml:space="preserve"> којег је донело Градско веће </w:t>
      </w:r>
      <w:r w:rsidRPr="00733F0A">
        <w:rPr>
          <w:color w:val="000000"/>
          <w:lang w:val="ru-RU"/>
        </w:rPr>
        <w:t>Г</w:t>
      </w:r>
      <w:r w:rsidRPr="00A05B6E">
        <w:rPr>
          <w:color w:val="000000"/>
          <w:lang w:val="ru-RU"/>
        </w:rPr>
        <w:t xml:space="preserve">рада Сремска Митровица под бројем  </w:t>
      </w:r>
      <w:r w:rsidRPr="00D36247">
        <w:rPr>
          <w:color w:val="000000"/>
          <w:lang w:val="ru-RU"/>
        </w:rPr>
        <w:t>4</w:t>
      </w:r>
      <w:r w:rsidRPr="00FB36E6">
        <w:rPr>
          <w:color w:val="000000"/>
          <w:lang w:val="ru-RU"/>
        </w:rPr>
        <w:t>5</w:t>
      </w:r>
      <w:r w:rsidRPr="00D36247">
        <w:rPr>
          <w:color w:val="000000"/>
          <w:lang w:val="ru-RU"/>
        </w:rPr>
        <w:t>1-</w:t>
      </w:r>
      <w:r w:rsidRPr="00FB36E6">
        <w:rPr>
          <w:color w:val="000000"/>
          <w:lang w:val="ru-RU"/>
        </w:rPr>
        <w:t>36</w:t>
      </w:r>
      <w:r w:rsidRPr="00A05B6E">
        <w:rPr>
          <w:color w:val="000000"/>
          <w:lang w:val="ru-RU"/>
        </w:rPr>
        <w:t>/201</w:t>
      </w:r>
      <w:r w:rsidRPr="00FB36E6">
        <w:rPr>
          <w:color w:val="000000"/>
          <w:lang w:val="ru-RU"/>
        </w:rPr>
        <w:t>7</w:t>
      </w:r>
      <w:r w:rsidRPr="00A05B6E">
        <w:rPr>
          <w:color w:val="000000"/>
          <w:lang w:val="ru-RU"/>
        </w:rPr>
        <w:t>-</w:t>
      </w:r>
      <w:r>
        <w:rPr>
          <w:color w:val="000000"/>
        </w:rPr>
        <w:t>III</w:t>
      </w:r>
      <w:r w:rsidRPr="00A05B6E">
        <w:rPr>
          <w:color w:val="000000"/>
          <w:lang w:val="ru-RU"/>
        </w:rPr>
        <w:t xml:space="preserve"> дана </w:t>
      </w:r>
      <w:r w:rsidRPr="00FB36E6">
        <w:rPr>
          <w:color w:val="000000"/>
          <w:lang w:val="ru-RU"/>
        </w:rPr>
        <w:t>10</w:t>
      </w:r>
      <w:r w:rsidRPr="00A05B6E">
        <w:rPr>
          <w:color w:val="000000"/>
          <w:lang w:val="ru-RU"/>
        </w:rPr>
        <w:t>.10.201</w:t>
      </w:r>
      <w:r w:rsidRPr="00FB36E6">
        <w:rPr>
          <w:color w:val="000000"/>
          <w:lang w:val="ru-RU"/>
        </w:rPr>
        <w:t>7</w:t>
      </w:r>
      <w:r w:rsidRPr="00A05B6E">
        <w:rPr>
          <w:color w:val="000000"/>
          <w:lang w:val="ru-RU"/>
        </w:rPr>
        <w:t>.</w:t>
      </w:r>
      <w:r w:rsidRPr="00283930">
        <w:rPr>
          <w:color w:val="000000"/>
          <w:lang w:val="ru-RU"/>
        </w:rPr>
        <w:t xml:space="preserve"> </w:t>
      </w:r>
      <w:r w:rsidRPr="00A05B6E">
        <w:rPr>
          <w:color w:val="000000"/>
          <w:lang w:val="ru-RU"/>
        </w:rPr>
        <w:t xml:space="preserve">године  </w:t>
      </w:r>
      <w:r w:rsidRPr="00CF704A">
        <w:rPr>
          <w:color w:val="000000"/>
          <w:lang w:val="ru-RU"/>
        </w:rPr>
        <w:t xml:space="preserve">и </w:t>
      </w:r>
      <w:r w:rsidRPr="00CF704A">
        <w:rPr>
          <w:color w:val="000000"/>
          <w:lang w:val="sr-Cyrl-CS"/>
        </w:rPr>
        <w:t xml:space="preserve">Одлуке о расписивању јавног конкурса за доделу </w:t>
      </w:r>
      <w:r w:rsidRPr="00CF704A">
        <w:rPr>
          <w:color w:val="000000"/>
          <w:lang w:val="ru-RU"/>
        </w:rPr>
        <w:t>средстава за превоз студената</w:t>
      </w:r>
    </w:p>
    <w:p w:rsidR="008E4DAF" w:rsidRPr="007D44F4" w:rsidRDefault="008E4DAF" w:rsidP="00774873">
      <w:pPr>
        <w:ind w:right="-432"/>
        <w:jc w:val="center"/>
        <w:rPr>
          <w:b/>
          <w:i/>
          <w:sz w:val="28"/>
          <w:szCs w:val="28"/>
          <w:lang w:val="sr-Cyrl-CS"/>
        </w:rPr>
      </w:pPr>
      <w:r w:rsidRPr="00CF704A">
        <w:rPr>
          <w:lang w:val="sr-Cyrl-CS"/>
        </w:rPr>
        <w:t xml:space="preserve">бр. </w:t>
      </w:r>
      <w:r w:rsidRPr="00CF704A">
        <w:rPr>
          <w:lang w:val="ru-RU"/>
        </w:rPr>
        <w:t>4</w:t>
      </w:r>
      <w:r w:rsidRPr="0083347B">
        <w:rPr>
          <w:lang w:val="ru-RU"/>
        </w:rPr>
        <w:t>5</w:t>
      </w:r>
      <w:r w:rsidRPr="00CF704A">
        <w:rPr>
          <w:lang w:val="ru-RU"/>
        </w:rPr>
        <w:t>1</w:t>
      </w:r>
      <w:r w:rsidRPr="0083347B">
        <w:rPr>
          <w:lang w:val="ru-RU"/>
        </w:rPr>
        <w:t>-3</w:t>
      </w:r>
      <w:r w:rsidRPr="00FB36E6">
        <w:rPr>
          <w:lang w:val="ru-RU"/>
        </w:rPr>
        <w:t>8</w:t>
      </w:r>
      <w:r w:rsidRPr="00CF704A">
        <w:rPr>
          <w:lang w:val="sr-Cyrl-CS"/>
        </w:rPr>
        <w:t>/201</w:t>
      </w:r>
      <w:r w:rsidRPr="00FB36E6">
        <w:rPr>
          <w:lang w:val="ru-RU"/>
        </w:rPr>
        <w:t>7</w:t>
      </w:r>
      <w:r w:rsidRPr="00CF704A">
        <w:rPr>
          <w:lang w:val="sr-Cyrl-CS"/>
        </w:rPr>
        <w:t xml:space="preserve">-XII од </w:t>
      </w:r>
      <w:r w:rsidRPr="0083347B">
        <w:rPr>
          <w:lang w:val="ru-RU"/>
        </w:rPr>
        <w:t>1</w:t>
      </w:r>
      <w:r w:rsidRPr="00857A8D">
        <w:rPr>
          <w:lang w:val="ru-RU"/>
        </w:rPr>
        <w:t>1</w:t>
      </w:r>
      <w:r w:rsidRPr="00CF704A">
        <w:rPr>
          <w:lang w:val="ru-RU"/>
        </w:rPr>
        <w:t>.10.</w:t>
      </w:r>
      <w:r w:rsidRPr="00CF704A">
        <w:rPr>
          <w:lang w:val="sr-Cyrl-CS"/>
        </w:rPr>
        <w:t>201</w:t>
      </w:r>
      <w:r w:rsidRPr="00FB36E6">
        <w:rPr>
          <w:lang w:val="ru-RU"/>
        </w:rPr>
        <w:t>7</w:t>
      </w:r>
      <w:r w:rsidRPr="00CF704A">
        <w:rPr>
          <w:lang w:val="sr-Cyrl-CS"/>
        </w:rPr>
        <w:t>. године</w:t>
      </w:r>
      <w:r w:rsidRPr="007D44F4">
        <w:rPr>
          <w:b/>
          <w:i/>
          <w:sz w:val="28"/>
          <w:szCs w:val="28"/>
          <w:lang w:val="sr-Cyrl-CS"/>
        </w:rPr>
        <w:t xml:space="preserve"> </w:t>
      </w:r>
    </w:p>
    <w:p w:rsidR="008E4DAF" w:rsidRPr="002B3252" w:rsidRDefault="008E4DAF" w:rsidP="00774873">
      <w:pPr>
        <w:ind w:right="-432"/>
        <w:jc w:val="center"/>
        <w:rPr>
          <w:b/>
          <w:sz w:val="28"/>
          <w:szCs w:val="28"/>
          <w:lang w:val="sr-Cyrl-CS"/>
        </w:rPr>
      </w:pPr>
    </w:p>
    <w:p w:rsidR="008E4DAF" w:rsidRPr="00DB2DBF" w:rsidRDefault="008E4DAF" w:rsidP="00774873">
      <w:pPr>
        <w:ind w:right="-43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Град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ru-RU"/>
        </w:rPr>
        <w:t>Сремска Митровица</w:t>
      </w:r>
    </w:p>
    <w:p w:rsidR="008E4DAF" w:rsidRPr="00DB2DBF" w:rsidRDefault="008E4DAF" w:rsidP="00961E98">
      <w:pPr>
        <w:ind w:right="-432"/>
        <w:jc w:val="center"/>
        <w:rPr>
          <w:b/>
          <w:i/>
          <w:color w:val="000000"/>
          <w:sz w:val="28"/>
          <w:szCs w:val="28"/>
          <w:lang w:val="ru-RU"/>
        </w:rPr>
      </w:pPr>
      <w:r w:rsidRPr="00961E98">
        <w:rPr>
          <w:b/>
          <w:i/>
          <w:color w:val="000000"/>
          <w:sz w:val="28"/>
          <w:szCs w:val="28"/>
          <w:lang w:val="sr-Latn-CS"/>
        </w:rPr>
        <w:t>Градска управа за образовање</w:t>
      </w:r>
      <w:r w:rsidRPr="00961E98">
        <w:rPr>
          <w:b/>
          <w:i/>
          <w:color w:val="000000"/>
          <w:sz w:val="28"/>
          <w:szCs w:val="28"/>
          <w:lang w:val="ru-RU"/>
        </w:rPr>
        <w:t xml:space="preserve"> </w:t>
      </w:r>
    </w:p>
    <w:p w:rsidR="008E4DAF" w:rsidRDefault="008E4DAF" w:rsidP="00774873">
      <w:pPr>
        <w:ind w:right="-432"/>
        <w:jc w:val="center"/>
        <w:rPr>
          <w:b/>
          <w:sz w:val="22"/>
          <w:szCs w:val="22"/>
          <w:lang w:val="sr-Cyrl-CS"/>
        </w:rPr>
      </w:pPr>
    </w:p>
    <w:p w:rsidR="008E4DAF" w:rsidRPr="0043511D" w:rsidRDefault="008E4DAF" w:rsidP="00774873">
      <w:pPr>
        <w:ind w:right="-432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ОБЈАВЉУЈ</w:t>
      </w:r>
      <w:r w:rsidRPr="0043511D">
        <w:rPr>
          <w:b/>
          <w:sz w:val="22"/>
          <w:szCs w:val="22"/>
          <w:lang w:val="ru-RU"/>
        </w:rPr>
        <w:t>Е</w:t>
      </w:r>
    </w:p>
    <w:p w:rsidR="008E4DAF" w:rsidRDefault="008E4DAF" w:rsidP="00774873">
      <w:pPr>
        <w:ind w:right="-432"/>
        <w:jc w:val="center"/>
        <w:rPr>
          <w:b/>
          <w:sz w:val="22"/>
          <w:szCs w:val="22"/>
          <w:lang w:val="sr-Cyrl-CS"/>
        </w:rPr>
      </w:pPr>
    </w:p>
    <w:p w:rsidR="008E4DAF" w:rsidRDefault="008E4DAF" w:rsidP="00774873">
      <w:pPr>
        <w:ind w:right="-432"/>
        <w:jc w:val="center"/>
        <w:rPr>
          <w:b/>
          <w:sz w:val="28"/>
          <w:szCs w:val="28"/>
          <w:lang w:val="sr-Cyrl-CS"/>
        </w:rPr>
      </w:pPr>
      <w:r w:rsidRPr="00034D6F">
        <w:rPr>
          <w:b/>
          <w:sz w:val="28"/>
          <w:szCs w:val="28"/>
          <w:lang w:val="sr-Cyrl-CS"/>
        </w:rPr>
        <w:t>КОНКУРС</w:t>
      </w:r>
    </w:p>
    <w:p w:rsidR="008E4DAF" w:rsidRPr="00034D6F" w:rsidRDefault="008E4DAF" w:rsidP="00774873">
      <w:pPr>
        <w:ind w:right="-432"/>
        <w:jc w:val="center"/>
        <w:rPr>
          <w:b/>
          <w:sz w:val="28"/>
          <w:szCs w:val="28"/>
          <w:lang w:val="sr-Cyrl-CS"/>
        </w:rPr>
      </w:pPr>
    </w:p>
    <w:p w:rsidR="008E4DAF" w:rsidRPr="00CF704A" w:rsidRDefault="008E4DAF" w:rsidP="00774873">
      <w:pPr>
        <w:ind w:right="-432"/>
        <w:jc w:val="center"/>
        <w:rPr>
          <w:b/>
          <w:lang w:val="ru-RU"/>
        </w:rPr>
      </w:pPr>
      <w:r>
        <w:rPr>
          <w:b/>
          <w:lang w:val="sr-Cyrl-CS"/>
        </w:rPr>
        <w:t xml:space="preserve">ЗА ДОДЕЛУ </w:t>
      </w:r>
      <w:r w:rsidRPr="00CF704A">
        <w:rPr>
          <w:b/>
          <w:lang w:val="ru-RU"/>
        </w:rPr>
        <w:t xml:space="preserve">СРЕДСТАВА ЗА ПРЕВОЗ </w:t>
      </w:r>
      <w:r>
        <w:rPr>
          <w:b/>
          <w:lang w:val="sr-Cyrl-CS"/>
        </w:rPr>
        <w:t>СТУДЕН</w:t>
      </w:r>
      <w:r w:rsidRPr="00CF704A">
        <w:rPr>
          <w:b/>
          <w:lang w:val="ru-RU"/>
        </w:rPr>
        <w:t>АТА</w:t>
      </w:r>
    </w:p>
    <w:p w:rsidR="008E4DAF" w:rsidRDefault="008E4DAF" w:rsidP="005846B2">
      <w:pPr>
        <w:ind w:right="-432"/>
        <w:jc w:val="both"/>
        <w:rPr>
          <w:b/>
          <w:sz w:val="22"/>
          <w:szCs w:val="22"/>
          <w:lang w:val="sr-Cyrl-CS"/>
        </w:rPr>
      </w:pPr>
    </w:p>
    <w:p w:rsidR="008E4DAF" w:rsidRPr="00CF704A" w:rsidRDefault="008E4DAF" w:rsidP="00733F0A">
      <w:pPr>
        <w:ind w:left="720" w:right="-432"/>
        <w:jc w:val="center"/>
        <w:rPr>
          <w:b/>
          <w:sz w:val="22"/>
          <w:szCs w:val="22"/>
          <w:lang w:val="ru-RU"/>
        </w:rPr>
      </w:pPr>
      <w:r w:rsidRPr="00CF704A">
        <w:rPr>
          <w:b/>
          <w:sz w:val="22"/>
          <w:szCs w:val="22"/>
          <w:lang w:val="ru-RU"/>
        </w:rPr>
        <w:t>студентима који свакодневно путују на релацији Сремска Митровица – Универзитетски</w:t>
      </w:r>
    </w:p>
    <w:p w:rsidR="008E4DAF" w:rsidRPr="00CF704A" w:rsidRDefault="008E4DAF" w:rsidP="00733F0A">
      <w:pPr>
        <w:ind w:left="720" w:right="-432"/>
        <w:jc w:val="center"/>
        <w:rPr>
          <w:b/>
          <w:sz w:val="22"/>
          <w:szCs w:val="22"/>
          <w:lang w:val="ru-RU"/>
        </w:rPr>
      </w:pPr>
      <w:r w:rsidRPr="00CF704A">
        <w:rPr>
          <w:b/>
          <w:sz w:val="22"/>
          <w:szCs w:val="22"/>
          <w:lang w:val="ru-RU"/>
        </w:rPr>
        <w:t>центар  ( на  територији  Републике Србије),  са пребивалиштем на територији</w:t>
      </w:r>
    </w:p>
    <w:p w:rsidR="008E4DAF" w:rsidRPr="00CF704A" w:rsidRDefault="008E4DAF" w:rsidP="00733F0A">
      <w:pPr>
        <w:ind w:left="720" w:right="-432"/>
        <w:jc w:val="center"/>
        <w:rPr>
          <w:b/>
          <w:sz w:val="22"/>
          <w:szCs w:val="22"/>
          <w:lang w:val="ru-RU"/>
        </w:rPr>
      </w:pPr>
      <w:r w:rsidRPr="00CF704A">
        <w:rPr>
          <w:b/>
          <w:sz w:val="22"/>
          <w:szCs w:val="22"/>
          <w:lang w:val="ru-RU"/>
        </w:rPr>
        <w:t>Града Сремска Митровица</w:t>
      </w:r>
    </w:p>
    <w:p w:rsidR="008E4DAF" w:rsidRPr="00A05B6E" w:rsidRDefault="008E4DAF" w:rsidP="00B44CEA">
      <w:pPr>
        <w:ind w:left="2160" w:right="-432" w:firstLine="720"/>
        <w:jc w:val="both"/>
        <w:rPr>
          <w:b/>
          <w:lang w:val="ru-RU"/>
        </w:rPr>
      </w:pPr>
      <w:r w:rsidRPr="00A05B6E">
        <w:rPr>
          <w:b/>
          <w:lang w:val="ru-RU"/>
        </w:rPr>
        <w:t xml:space="preserve"> </w:t>
      </w:r>
      <w:r w:rsidRPr="00034D6F">
        <w:rPr>
          <w:b/>
          <w:lang w:val="sr-Cyrl-CS"/>
        </w:rPr>
        <w:t xml:space="preserve">. </w:t>
      </w:r>
    </w:p>
    <w:p w:rsidR="008E4DAF" w:rsidRPr="00C72A6D" w:rsidRDefault="008E4DAF" w:rsidP="00774873">
      <w:pPr>
        <w:ind w:right="-432"/>
        <w:jc w:val="both"/>
        <w:rPr>
          <w:lang w:val="ru-RU"/>
        </w:rPr>
      </w:pPr>
      <w:r w:rsidRPr="0043511D">
        <w:rPr>
          <w:lang w:val="ru-RU"/>
        </w:rPr>
        <w:tab/>
        <w:t>Конкурс се објављује у „Сремским новинама“ и на сајту Града Сремска Митровица под назнаком ДОКУМЕНТА/КОНКУРСИ.</w:t>
      </w:r>
    </w:p>
    <w:p w:rsidR="008E4DAF" w:rsidRPr="00C72A6D" w:rsidRDefault="008E4DAF" w:rsidP="00774873">
      <w:pPr>
        <w:ind w:right="-432"/>
        <w:jc w:val="both"/>
        <w:rPr>
          <w:lang w:val="ru-RU"/>
        </w:rPr>
      </w:pPr>
    </w:p>
    <w:p w:rsidR="008E4DAF" w:rsidRPr="0043511D" w:rsidRDefault="008E4DAF" w:rsidP="00774873">
      <w:pPr>
        <w:ind w:right="-432"/>
        <w:jc w:val="both"/>
        <w:rPr>
          <w:lang w:val="ru-RU"/>
        </w:rPr>
      </w:pPr>
      <w:r w:rsidRPr="0043511D">
        <w:rPr>
          <w:lang w:val="ru-RU"/>
        </w:rPr>
        <w:tab/>
        <w:t xml:space="preserve">Почетак конкурса: </w:t>
      </w:r>
      <w:r w:rsidRPr="00283930">
        <w:rPr>
          <w:lang w:val="ru-RU"/>
        </w:rPr>
        <w:t>1</w:t>
      </w:r>
      <w:r w:rsidRPr="00FB36E6">
        <w:rPr>
          <w:lang w:val="ru-RU"/>
        </w:rPr>
        <w:t>1</w:t>
      </w:r>
      <w:r w:rsidRPr="0043511D">
        <w:rPr>
          <w:lang w:val="ru-RU"/>
        </w:rPr>
        <w:t>.10.201</w:t>
      </w:r>
      <w:r w:rsidRPr="00FB36E6">
        <w:rPr>
          <w:lang w:val="ru-RU"/>
        </w:rPr>
        <w:t>7</w:t>
      </w:r>
      <w:r w:rsidRPr="0043511D">
        <w:rPr>
          <w:lang w:val="ru-RU"/>
        </w:rPr>
        <w:t>.године</w:t>
      </w:r>
    </w:p>
    <w:p w:rsidR="008E4DAF" w:rsidRPr="0043511D" w:rsidRDefault="008E4DAF" w:rsidP="00774873">
      <w:pPr>
        <w:ind w:right="-432"/>
        <w:jc w:val="both"/>
        <w:rPr>
          <w:lang w:val="ru-RU"/>
        </w:rPr>
      </w:pPr>
      <w:r w:rsidRPr="0043511D">
        <w:rPr>
          <w:lang w:val="ru-RU"/>
        </w:rPr>
        <w:tab/>
        <w:t xml:space="preserve">Рок трајања:  </w:t>
      </w:r>
      <w:r w:rsidRPr="00A05B6E">
        <w:rPr>
          <w:lang w:val="ru-RU"/>
        </w:rPr>
        <w:t>1</w:t>
      </w:r>
      <w:r w:rsidRPr="00FB36E6">
        <w:rPr>
          <w:lang w:val="ru-RU"/>
        </w:rPr>
        <w:t>5</w:t>
      </w:r>
      <w:r w:rsidRPr="0043511D">
        <w:rPr>
          <w:lang w:val="ru-RU"/>
        </w:rPr>
        <w:t xml:space="preserve"> дана</w:t>
      </w:r>
    </w:p>
    <w:p w:rsidR="008E4DAF" w:rsidRPr="006C2008" w:rsidRDefault="008E4DAF" w:rsidP="00774873">
      <w:pPr>
        <w:ind w:right="-432"/>
        <w:jc w:val="both"/>
        <w:rPr>
          <w:lang w:val="ru-RU"/>
        </w:rPr>
      </w:pPr>
      <w:r w:rsidRPr="0043511D">
        <w:rPr>
          <w:lang w:val="ru-RU"/>
        </w:rPr>
        <w:tab/>
        <w:t xml:space="preserve">Крај конкурса: </w:t>
      </w:r>
      <w:r w:rsidRPr="00FB36E6">
        <w:rPr>
          <w:lang w:val="ru-RU"/>
        </w:rPr>
        <w:t>25</w:t>
      </w:r>
      <w:r w:rsidRPr="006C2008">
        <w:rPr>
          <w:lang w:val="ru-RU"/>
        </w:rPr>
        <w:t>.1</w:t>
      </w:r>
      <w:r w:rsidRPr="00FB36E6">
        <w:rPr>
          <w:lang w:val="ru-RU"/>
        </w:rPr>
        <w:t>0</w:t>
      </w:r>
      <w:r w:rsidRPr="006C2008">
        <w:rPr>
          <w:lang w:val="ru-RU"/>
        </w:rPr>
        <w:t>.201</w:t>
      </w:r>
      <w:r w:rsidRPr="00FB36E6">
        <w:rPr>
          <w:lang w:val="ru-RU"/>
        </w:rPr>
        <w:t>7</w:t>
      </w:r>
      <w:r w:rsidRPr="006C2008">
        <w:rPr>
          <w:lang w:val="ru-RU"/>
        </w:rPr>
        <w:t>. године</w:t>
      </w:r>
    </w:p>
    <w:p w:rsidR="008E4DAF" w:rsidRPr="0043511D" w:rsidRDefault="008E4DAF" w:rsidP="00774873">
      <w:pPr>
        <w:ind w:right="-432"/>
        <w:jc w:val="both"/>
        <w:rPr>
          <w:lang w:val="ru-RU"/>
        </w:rPr>
      </w:pPr>
    </w:p>
    <w:p w:rsidR="008E4DAF" w:rsidRPr="00CF704A" w:rsidRDefault="008E4DAF" w:rsidP="00F11B92">
      <w:pPr>
        <w:ind w:firstLine="360"/>
        <w:jc w:val="both"/>
        <w:rPr>
          <w:color w:val="000000"/>
          <w:lang w:val="ru-RU"/>
        </w:rPr>
      </w:pPr>
      <w:r w:rsidRPr="00034D6F">
        <w:rPr>
          <w:lang w:val="sr-Cyrl-CS"/>
        </w:rPr>
        <w:t xml:space="preserve">ОСНОВНИ </w:t>
      </w:r>
      <w:r w:rsidRPr="0083347B">
        <w:rPr>
          <w:lang w:val="sr-Cyrl-CS"/>
        </w:rPr>
        <w:t>УСЛОВИ</w:t>
      </w:r>
      <w:r w:rsidRPr="00034D6F">
        <w:rPr>
          <w:lang w:val="sr-Cyrl-CS"/>
        </w:rPr>
        <w:t xml:space="preserve"> КОЈ</w:t>
      </w:r>
      <w:r>
        <w:rPr>
          <w:lang w:val="sr-Cyrl-CS"/>
        </w:rPr>
        <w:t>Е КАНДИДАТИ ТРЕБА ДА ИСПУЊАВАЈУ</w:t>
      </w:r>
      <w:r w:rsidRPr="00CF704A">
        <w:rPr>
          <w:lang w:val="ru-RU"/>
        </w:rPr>
        <w:t>:</w:t>
      </w:r>
      <w:r w:rsidRPr="0030620C">
        <w:rPr>
          <w:color w:val="000000"/>
          <w:lang w:val="sr-Cyrl-CS"/>
        </w:rPr>
        <w:t xml:space="preserve"> </w:t>
      </w:r>
    </w:p>
    <w:p w:rsidR="008E4DAF" w:rsidRPr="00FB36E6" w:rsidRDefault="008E4DAF" w:rsidP="00AB6493">
      <w:pPr>
        <w:jc w:val="both"/>
        <w:rPr>
          <w:color w:val="000000"/>
          <w:lang w:val="ru-RU"/>
        </w:rPr>
      </w:pPr>
    </w:p>
    <w:p w:rsidR="008E4DAF" w:rsidRPr="0030620C" w:rsidRDefault="008E4DAF" w:rsidP="004C1C59">
      <w:pPr>
        <w:numPr>
          <w:ilvl w:val="0"/>
          <w:numId w:val="8"/>
        </w:numPr>
        <w:jc w:val="both"/>
        <w:rPr>
          <w:color w:val="000000"/>
          <w:lang w:val="sr-Cyrl-CS"/>
        </w:rPr>
      </w:pPr>
      <w:r w:rsidRPr="0030620C">
        <w:rPr>
          <w:color w:val="000000"/>
          <w:lang w:val="sr-Cyrl-CS"/>
        </w:rPr>
        <w:t>имају држављанство РС;</w:t>
      </w:r>
    </w:p>
    <w:p w:rsidR="008E4DAF" w:rsidRPr="0030620C" w:rsidRDefault="008E4DAF" w:rsidP="004C1C59">
      <w:pPr>
        <w:numPr>
          <w:ilvl w:val="0"/>
          <w:numId w:val="8"/>
        </w:numPr>
        <w:jc w:val="both"/>
        <w:rPr>
          <w:color w:val="000000"/>
          <w:lang w:val="sr-Cyrl-CS"/>
        </w:rPr>
      </w:pPr>
      <w:r w:rsidRPr="0030620C">
        <w:rPr>
          <w:color w:val="000000"/>
          <w:lang w:val="sr-Cyrl-CS"/>
        </w:rPr>
        <w:t>имају пребивалиште на територији града Сремска Митровица.</w:t>
      </w:r>
    </w:p>
    <w:p w:rsidR="008E4DAF" w:rsidRPr="00A9546F" w:rsidRDefault="008E4DAF" w:rsidP="004C1C59">
      <w:pPr>
        <w:numPr>
          <w:ilvl w:val="0"/>
          <w:numId w:val="8"/>
        </w:numPr>
        <w:jc w:val="both"/>
        <w:rPr>
          <w:color w:val="000000"/>
          <w:lang w:val="sr-Cyrl-CS"/>
        </w:rPr>
      </w:pPr>
      <w:r w:rsidRPr="0030620C">
        <w:rPr>
          <w:color w:val="000000"/>
          <w:lang w:val="sr-Cyrl-CS"/>
        </w:rPr>
        <w:t xml:space="preserve">студенти који имају статус буџетског </w:t>
      </w:r>
      <w:r w:rsidRPr="00CF704A">
        <w:rPr>
          <w:color w:val="000000"/>
          <w:lang w:val="ru-RU"/>
        </w:rPr>
        <w:t>студента</w:t>
      </w:r>
    </w:p>
    <w:p w:rsidR="008E4DAF" w:rsidRPr="0030620C" w:rsidRDefault="008E4DAF" w:rsidP="004C1C59">
      <w:pPr>
        <w:numPr>
          <w:ilvl w:val="0"/>
          <w:numId w:val="8"/>
        </w:numPr>
        <w:jc w:val="both"/>
        <w:rPr>
          <w:color w:val="000000"/>
          <w:lang w:val="sr-Cyrl-CS"/>
        </w:rPr>
      </w:pPr>
      <w:r w:rsidRPr="00CF704A">
        <w:rPr>
          <w:color w:val="000000"/>
          <w:lang w:val="ru-RU"/>
        </w:rPr>
        <w:t>студенти који имају статус</w:t>
      </w:r>
      <w:r w:rsidRPr="0030620C">
        <w:rPr>
          <w:color w:val="000000"/>
          <w:lang w:val="sr-Cyrl-CS"/>
        </w:rPr>
        <w:t xml:space="preserve"> самофинансирајућег студента</w:t>
      </w:r>
      <w:r w:rsidRPr="00CF704A">
        <w:rPr>
          <w:color w:val="000000"/>
          <w:lang w:val="ru-RU"/>
        </w:rPr>
        <w:t xml:space="preserve"> који није обновио ни једну годину студирања</w:t>
      </w:r>
    </w:p>
    <w:p w:rsidR="008E4DAF" w:rsidRPr="0030620C" w:rsidRDefault="008E4DAF" w:rsidP="004C1C59">
      <w:pPr>
        <w:numPr>
          <w:ilvl w:val="0"/>
          <w:numId w:val="8"/>
        </w:numPr>
        <w:jc w:val="both"/>
        <w:rPr>
          <w:color w:val="000000"/>
          <w:lang w:val="sr-Cyrl-CS"/>
        </w:rPr>
      </w:pPr>
      <w:r w:rsidRPr="0030620C">
        <w:rPr>
          <w:color w:val="000000"/>
          <w:lang w:val="sr-Cyrl-CS"/>
        </w:rPr>
        <w:t>нису корисници услуга студентских домова, стипендија, кредита и других облика материјалне подршке</w:t>
      </w:r>
    </w:p>
    <w:p w:rsidR="008E4DAF" w:rsidRPr="0030620C" w:rsidRDefault="008E4DAF" w:rsidP="004C1C59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 w:rsidRPr="00CF704A">
        <w:rPr>
          <w:color w:val="000000"/>
          <w:lang w:val="ru-RU"/>
        </w:rPr>
        <w:t>-</w:t>
      </w:r>
      <w:r>
        <w:rPr>
          <w:color w:val="000000"/>
          <w:lang w:val="sr-Cyrl-CS"/>
        </w:rPr>
        <w:t xml:space="preserve">  </w:t>
      </w:r>
      <w:r w:rsidRPr="0030620C">
        <w:rPr>
          <w:color w:val="000000"/>
          <w:lang w:val="sr-Cyrl-CS"/>
        </w:rPr>
        <w:t xml:space="preserve"> који свакодневно путују на релацији Сремска Митровица  – Универзитетски </w:t>
      </w:r>
      <w:r w:rsidRPr="0030620C">
        <w:rPr>
          <w:color w:val="000000"/>
          <w:lang w:val="sr-Cyrl-CS"/>
        </w:rPr>
        <w:tab/>
        <w:t xml:space="preserve">центар </w:t>
      </w:r>
    </w:p>
    <w:p w:rsidR="008E4DAF" w:rsidRPr="00CF704A" w:rsidRDefault="008E4DAF" w:rsidP="004C1C59">
      <w:pPr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      </w:t>
      </w:r>
      <w:r w:rsidRPr="0030620C">
        <w:rPr>
          <w:color w:val="000000"/>
          <w:lang w:val="sr-Cyrl-CS"/>
        </w:rPr>
        <w:t xml:space="preserve">(на територији Републике Србије) </w:t>
      </w:r>
    </w:p>
    <w:p w:rsidR="008E4DAF" w:rsidRPr="00CF704A" w:rsidRDefault="008E4DAF" w:rsidP="00B44CEA">
      <w:pPr>
        <w:ind w:left="720" w:right="-432"/>
        <w:jc w:val="both"/>
        <w:rPr>
          <w:lang w:val="ru-RU"/>
        </w:rPr>
      </w:pPr>
    </w:p>
    <w:p w:rsidR="008E4DAF" w:rsidRPr="005B6AD5" w:rsidRDefault="008E4DAF" w:rsidP="005B6AD5">
      <w:pPr>
        <w:pStyle w:val="BodyText"/>
        <w:ind w:left="780"/>
        <w:jc w:val="both"/>
        <w:rPr>
          <w:rFonts w:ascii="Times New Roman" w:hAnsi="Times New Roman"/>
          <w:sz w:val="24"/>
        </w:rPr>
      </w:pPr>
      <w:r>
        <w:rPr>
          <w:lang w:val="sr-Cyrl-CS"/>
        </w:rPr>
        <w:t xml:space="preserve">   </w:t>
      </w:r>
    </w:p>
    <w:p w:rsidR="008E4DAF" w:rsidRPr="00BC26CB" w:rsidRDefault="008E4DAF" w:rsidP="00774873">
      <w:pPr>
        <w:ind w:right="-432"/>
        <w:jc w:val="both"/>
        <w:rPr>
          <w:lang w:val="ru-RU"/>
        </w:rPr>
      </w:pPr>
      <w:r>
        <w:rPr>
          <w:lang w:val="sr-Cyrl-CS"/>
        </w:rPr>
        <w:t xml:space="preserve">      </w:t>
      </w:r>
      <w:r>
        <w:rPr>
          <w:b/>
          <w:lang/>
        </w:rPr>
        <w:t>ДОСТАВЉАЊЕ ДОКУМЕНТАЦИЈЕ</w:t>
      </w:r>
      <w:r w:rsidRPr="00034D6F">
        <w:rPr>
          <w:lang w:val="sr-Cyrl-CS"/>
        </w:rPr>
        <w:t>:</w:t>
      </w:r>
    </w:p>
    <w:p w:rsidR="008E4DAF" w:rsidRPr="00BC26CB" w:rsidRDefault="008E4DAF" w:rsidP="00774873">
      <w:pPr>
        <w:ind w:right="-432"/>
        <w:jc w:val="both"/>
        <w:rPr>
          <w:lang w:val="ru-RU"/>
        </w:rPr>
      </w:pPr>
    </w:p>
    <w:p w:rsidR="008E4DAF" w:rsidRPr="00327CF2" w:rsidRDefault="008E4DAF" w:rsidP="000B6596">
      <w:pPr>
        <w:numPr>
          <w:ilvl w:val="0"/>
          <w:numId w:val="9"/>
        </w:numPr>
        <w:jc w:val="both"/>
        <w:rPr>
          <w:lang w:val="ru-RU"/>
        </w:rPr>
      </w:pPr>
      <w:r w:rsidRPr="00FB36E6">
        <w:rPr>
          <w:lang w:val="ru-RU"/>
        </w:rPr>
        <w:t>О</w:t>
      </w:r>
      <w:r w:rsidRPr="00327CF2">
        <w:rPr>
          <w:lang w:val="ru-RU"/>
        </w:rPr>
        <w:t xml:space="preserve">бразац пријаве (налази се на сајту града </w:t>
      </w:r>
      <w:hyperlink r:id="rId8" w:history="1">
        <w:r w:rsidRPr="00327CF2">
          <w:rPr>
            <w:rStyle w:val="Hyperlink"/>
          </w:rPr>
          <w:t>www</w:t>
        </w:r>
        <w:r w:rsidRPr="00327CF2">
          <w:rPr>
            <w:rStyle w:val="Hyperlink"/>
            <w:lang w:val="ru-RU"/>
          </w:rPr>
          <w:t>.</w:t>
        </w:r>
        <w:r w:rsidRPr="00327CF2">
          <w:rPr>
            <w:rStyle w:val="Hyperlink"/>
          </w:rPr>
          <w:t>sremskamitrovica</w:t>
        </w:r>
        <w:r w:rsidRPr="00327CF2">
          <w:rPr>
            <w:rStyle w:val="Hyperlink"/>
            <w:lang w:val="ru-RU"/>
          </w:rPr>
          <w:t>.</w:t>
        </w:r>
        <w:r w:rsidRPr="00327CF2">
          <w:rPr>
            <w:rStyle w:val="Hyperlink"/>
          </w:rPr>
          <w:t>rs</w:t>
        </w:r>
      </w:hyperlink>
      <w:r w:rsidRPr="00327CF2">
        <w:rPr>
          <w:lang w:val="ru-RU"/>
        </w:rPr>
        <w:t>),</w:t>
      </w:r>
    </w:p>
    <w:p w:rsidR="008E4DAF" w:rsidRPr="00327CF2" w:rsidRDefault="008E4DAF" w:rsidP="000B6596">
      <w:pPr>
        <w:numPr>
          <w:ilvl w:val="0"/>
          <w:numId w:val="9"/>
        </w:numPr>
        <w:rPr>
          <w:color w:val="000000"/>
          <w:lang w:val="sr-Cyrl-CS"/>
        </w:rPr>
      </w:pPr>
      <w:r w:rsidRPr="00327CF2">
        <w:rPr>
          <w:color w:val="000000"/>
          <w:lang w:val="sr-Cyrl-CS"/>
        </w:rPr>
        <w:t>Уверење ( или оверена фотокопија) о  држављанству РС,</w:t>
      </w:r>
    </w:p>
    <w:p w:rsidR="008E4DAF" w:rsidRPr="00200860" w:rsidRDefault="008E4DAF" w:rsidP="000B6596">
      <w:pPr>
        <w:numPr>
          <w:ilvl w:val="0"/>
          <w:numId w:val="9"/>
        </w:numPr>
        <w:rPr>
          <w:color w:val="000000"/>
          <w:lang w:val="sr-Cyrl-CS"/>
        </w:rPr>
      </w:pPr>
      <w:r w:rsidRPr="00327CF2">
        <w:rPr>
          <w:color w:val="000000"/>
          <w:lang w:val="sr-Cyrl-CS"/>
        </w:rPr>
        <w:t>Доказ о пребивалишту на територији града Сремска Митровица,</w:t>
      </w:r>
    </w:p>
    <w:p w:rsidR="008E4DAF" w:rsidRPr="006419E7" w:rsidRDefault="008E4DAF" w:rsidP="00200860">
      <w:pPr>
        <w:ind w:left="360"/>
        <w:rPr>
          <w:color w:val="000000"/>
          <w:lang w:val="sr-Cyrl-CS"/>
        </w:rPr>
      </w:pPr>
      <w:r w:rsidRPr="00FB36E6">
        <w:rPr>
          <w:color w:val="000000"/>
          <w:lang w:val="ru-RU"/>
        </w:rPr>
        <w:t xml:space="preserve">     </w:t>
      </w:r>
      <w:r w:rsidRPr="00327CF2">
        <w:rPr>
          <w:color w:val="000000"/>
          <w:lang w:val="sr-Cyrl-CS"/>
        </w:rPr>
        <w:t xml:space="preserve">( фотокопија </w:t>
      </w:r>
      <w:r w:rsidRPr="00CF704A">
        <w:rPr>
          <w:color w:val="000000"/>
          <w:lang w:val="ru-RU"/>
        </w:rPr>
        <w:t xml:space="preserve">или очитана </w:t>
      </w:r>
      <w:r w:rsidRPr="00327CF2">
        <w:rPr>
          <w:color w:val="000000"/>
          <w:lang w:val="sr-Cyrl-CS"/>
        </w:rPr>
        <w:t>личн</w:t>
      </w:r>
      <w:r w:rsidRPr="00CF704A">
        <w:rPr>
          <w:color w:val="000000"/>
          <w:lang w:val="ru-RU"/>
        </w:rPr>
        <w:t>а</w:t>
      </w:r>
      <w:r w:rsidRPr="00327CF2">
        <w:rPr>
          <w:color w:val="000000"/>
          <w:lang w:val="sr-Cyrl-CS"/>
        </w:rPr>
        <w:t xml:space="preserve"> </w:t>
      </w:r>
      <w:r w:rsidRPr="00CF704A">
        <w:rPr>
          <w:color w:val="000000"/>
          <w:lang w:val="ru-RU"/>
        </w:rPr>
        <w:t xml:space="preserve"> </w:t>
      </w:r>
      <w:r w:rsidRPr="00327CF2">
        <w:rPr>
          <w:color w:val="000000"/>
          <w:lang w:val="sr-Cyrl-CS"/>
        </w:rPr>
        <w:t>карт</w:t>
      </w:r>
      <w:r w:rsidRPr="00CF704A">
        <w:rPr>
          <w:color w:val="000000"/>
          <w:lang w:val="ru-RU"/>
        </w:rPr>
        <w:t>а</w:t>
      </w:r>
      <w:r w:rsidRPr="00327CF2">
        <w:rPr>
          <w:color w:val="000000"/>
          <w:lang w:val="sr-Cyrl-CS"/>
        </w:rPr>
        <w:t>)</w:t>
      </w:r>
      <w:r w:rsidRPr="0049520A">
        <w:rPr>
          <w:color w:val="000000"/>
          <w:lang w:val="ru-RU"/>
        </w:rPr>
        <w:t>,</w:t>
      </w:r>
    </w:p>
    <w:p w:rsidR="008E4DAF" w:rsidRPr="006419E7" w:rsidRDefault="008E4DAF" w:rsidP="006419E7">
      <w:pPr>
        <w:numPr>
          <w:ilvl w:val="0"/>
          <w:numId w:val="9"/>
        </w:numPr>
        <w:rPr>
          <w:color w:val="000000"/>
          <w:lang w:val="sr-Cyrl-CS"/>
        </w:rPr>
      </w:pPr>
      <w:r w:rsidRPr="00327CF2">
        <w:rPr>
          <w:color w:val="000000"/>
          <w:lang w:val="sr-Cyrl-CS"/>
        </w:rPr>
        <w:t xml:space="preserve">Потврда факултета да студирају основне </w:t>
      </w:r>
      <w:r w:rsidRPr="00327CF2">
        <w:rPr>
          <w:color w:val="000000"/>
        </w:rPr>
        <w:t>a</w:t>
      </w:r>
      <w:r w:rsidRPr="00327CF2">
        <w:rPr>
          <w:color w:val="000000"/>
          <w:lang w:val="sr-Cyrl-CS"/>
        </w:rPr>
        <w:t xml:space="preserve">кадемске студије на терет буџета </w:t>
      </w:r>
      <w:r w:rsidRPr="006419E7">
        <w:rPr>
          <w:color w:val="000000"/>
          <w:lang w:val="sr-Cyrl-CS"/>
        </w:rPr>
        <w:t>РС</w:t>
      </w:r>
      <w:r w:rsidRPr="00FB36E6">
        <w:rPr>
          <w:color w:val="000000"/>
          <w:lang w:val="ru-RU"/>
        </w:rPr>
        <w:t xml:space="preserve"> а</w:t>
      </w:r>
    </w:p>
    <w:p w:rsidR="008E4DAF" w:rsidRPr="00FB36E6" w:rsidRDefault="008E4DAF" w:rsidP="006419E7">
      <w:pPr>
        <w:ind w:firstLine="708"/>
        <w:jc w:val="both"/>
        <w:rPr>
          <w:color w:val="000000"/>
          <w:sz w:val="22"/>
          <w:szCs w:val="22"/>
          <w:lang w:val="ru-RU"/>
        </w:rPr>
      </w:pPr>
      <w:r w:rsidRPr="00FB36E6">
        <w:rPr>
          <w:color w:val="000000"/>
          <w:lang w:val="ru-RU"/>
        </w:rPr>
        <w:t>први пут су уписани у школску 2017/2018. годину,</w:t>
      </w:r>
      <w:r w:rsidRPr="006419E7">
        <w:rPr>
          <w:color w:val="000000"/>
          <w:lang w:val="sr-Cyrl-CS"/>
        </w:rPr>
        <w:t xml:space="preserve"> </w:t>
      </w:r>
      <w:r w:rsidRPr="00CF704A">
        <w:rPr>
          <w:color w:val="000000"/>
          <w:lang w:val="ru-RU"/>
        </w:rPr>
        <w:t xml:space="preserve"> </w:t>
      </w:r>
    </w:p>
    <w:p w:rsidR="008E4DAF" w:rsidRPr="00327CF2" w:rsidRDefault="008E4DAF" w:rsidP="000B6596">
      <w:pPr>
        <w:numPr>
          <w:ilvl w:val="0"/>
          <w:numId w:val="9"/>
        </w:numPr>
        <w:jc w:val="both"/>
        <w:rPr>
          <w:color w:val="000000"/>
          <w:lang w:val="sr-Cyrl-CS"/>
        </w:rPr>
      </w:pPr>
      <w:r w:rsidRPr="00327CF2">
        <w:rPr>
          <w:color w:val="000000"/>
          <w:lang w:val="sr-Cyrl-CS"/>
        </w:rPr>
        <w:t xml:space="preserve">Потврда факултета </w:t>
      </w:r>
      <w:r w:rsidRPr="00CF704A">
        <w:rPr>
          <w:color w:val="000000"/>
          <w:lang w:val="ru-RU"/>
        </w:rPr>
        <w:t>за самофинансирајуће студенте</w:t>
      </w:r>
      <w:r w:rsidRPr="00327CF2">
        <w:rPr>
          <w:color w:val="000000"/>
          <w:lang w:val="sr-Cyrl-CS"/>
        </w:rPr>
        <w:t xml:space="preserve"> </w:t>
      </w:r>
      <w:r w:rsidRPr="00CF704A">
        <w:rPr>
          <w:color w:val="000000"/>
          <w:lang w:val="ru-RU"/>
        </w:rPr>
        <w:t>да није обновио ни једну годину студирања</w:t>
      </w:r>
      <w:r w:rsidRPr="0049520A">
        <w:rPr>
          <w:color w:val="000000"/>
          <w:lang w:val="ru-RU"/>
        </w:rPr>
        <w:t>,</w:t>
      </w:r>
    </w:p>
    <w:p w:rsidR="008E4DAF" w:rsidRPr="00CF704A" w:rsidRDefault="008E4DAF" w:rsidP="000B6596">
      <w:pPr>
        <w:numPr>
          <w:ilvl w:val="0"/>
          <w:numId w:val="9"/>
        </w:numPr>
        <w:rPr>
          <w:color w:val="000000"/>
          <w:lang w:val="ru-RU"/>
        </w:rPr>
      </w:pPr>
      <w:r w:rsidRPr="00327CF2">
        <w:rPr>
          <w:color w:val="000000"/>
          <w:lang w:val="sr-Cyrl-CS"/>
        </w:rPr>
        <w:t xml:space="preserve">Изјава </w:t>
      </w:r>
      <w:r w:rsidRPr="00FF5931">
        <w:rPr>
          <w:color w:val="000000"/>
          <w:lang w:val="ru-RU"/>
        </w:rPr>
        <w:t xml:space="preserve">( </w:t>
      </w:r>
      <w:r w:rsidRPr="00FB36E6">
        <w:rPr>
          <w:color w:val="000000"/>
          <w:lang w:val="ru-RU"/>
        </w:rPr>
        <w:t xml:space="preserve">лична изјава </w:t>
      </w:r>
      <w:r w:rsidRPr="00FF5931">
        <w:rPr>
          <w:color w:val="000000"/>
          <w:lang w:val="ru-RU"/>
        </w:rPr>
        <w:t xml:space="preserve">оверена </w:t>
      </w:r>
      <w:r w:rsidRPr="00FB36E6">
        <w:rPr>
          <w:color w:val="000000"/>
          <w:lang w:val="ru-RU"/>
        </w:rPr>
        <w:t>код нотара</w:t>
      </w:r>
      <w:r w:rsidRPr="00FF5931">
        <w:rPr>
          <w:color w:val="000000"/>
          <w:lang w:val="ru-RU"/>
        </w:rPr>
        <w:t xml:space="preserve"> ) </w:t>
      </w:r>
      <w:r w:rsidRPr="00327CF2">
        <w:rPr>
          <w:color w:val="000000"/>
          <w:lang w:val="sr-Cyrl-CS"/>
        </w:rPr>
        <w:t>да нису корисници, стипендија, кредита и других облика материјалне подршке,</w:t>
      </w:r>
    </w:p>
    <w:p w:rsidR="008E4DAF" w:rsidRPr="00CF704A" w:rsidRDefault="008E4DAF" w:rsidP="000B6596">
      <w:pPr>
        <w:numPr>
          <w:ilvl w:val="0"/>
          <w:numId w:val="9"/>
        </w:numPr>
        <w:rPr>
          <w:color w:val="000000"/>
          <w:lang w:val="ru-RU"/>
        </w:rPr>
      </w:pPr>
      <w:r w:rsidRPr="00327CF2">
        <w:rPr>
          <w:color w:val="000000"/>
          <w:lang w:val="sr-Cyrl-CS"/>
        </w:rPr>
        <w:t>Уверење Ц</w:t>
      </w:r>
      <w:r w:rsidRPr="00CF704A">
        <w:rPr>
          <w:color w:val="000000"/>
          <w:lang w:val="ru-RU"/>
        </w:rPr>
        <w:t>е</w:t>
      </w:r>
      <w:r w:rsidRPr="00327CF2">
        <w:rPr>
          <w:color w:val="000000"/>
          <w:lang w:val="sr-Cyrl-CS"/>
        </w:rPr>
        <w:t>нтра студентских домова да нису корисници услуга студентских домов</w:t>
      </w:r>
      <w:r w:rsidRPr="00327CF2">
        <w:rPr>
          <w:color w:val="000000"/>
        </w:rPr>
        <w:t>a</w:t>
      </w:r>
      <w:r w:rsidRPr="00FF5931">
        <w:rPr>
          <w:color w:val="000000"/>
          <w:lang w:val="ru-RU"/>
        </w:rPr>
        <w:t>,</w:t>
      </w:r>
    </w:p>
    <w:p w:rsidR="008E4DAF" w:rsidRPr="00327CF2" w:rsidRDefault="008E4DAF" w:rsidP="000B6596">
      <w:pPr>
        <w:numPr>
          <w:ilvl w:val="0"/>
          <w:numId w:val="9"/>
        </w:numPr>
        <w:rPr>
          <w:color w:val="000000"/>
          <w:lang w:val="sr-Cyrl-CS"/>
        </w:rPr>
      </w:pPr>
      <w:r w:rsidRPr="00327CF2">
        <w:rPr>
          <w:color w:val="000000"/>
          <w:lang w:val="sr-Cyrl-CS"/>
        </w:rPr>
        <w:t xml:space="preserve">Изјава да свакодневно путују на релацији Сремска Митровица  – Универзитетски </w:t>
      </w:r>
      <w:r w:rsidRPr="00CF704A">
        <w:rPr>
          <w:color w:val="000000"/>
          <w:lang w:val="ru-RU"/>
        </w:rPr>
        <w:t xml:space="preserve"> </w:t>
      </w:r>
      <w:r w:rsidRPr="00327CF2">
        <w:rPr>
          <w:color w:val="000000"/>
          <w:lang w:val="sr-Cyrl-CS"/>
        </w:rPr>
        <w:t>центар</w:t>
      </w:r>
      <w:r w:rsidRPr="00CF704A">
        <w:rPr>
          <w:color w:val="000000"/>
          <w:lang w:val="ru-RU"/>
        </w:rPr>
        <w:t xml:space="preserve"> на</w:t>
      </w:r>
      <w:r w:rsidRPr="00327CF2">
        <w:rPr>
          <w:color w:val="000000"/>
          <w:lang w:val="sr-Cyrl-CS"/>
        </w:rPr>
        <w:t xml:space="preserve"> територији Републике Србије.</w:t>
      </w:r>
    </w:p>
    <w:p w:rsidR="008E4DAF" w:rsidRPr="0083347B" w:rsidRDefault="008E4DAF" w:rsidP="0082498D">
      <w:pPr>
        <w:pStyle w:val="ListParagraph"/>
        <w:ind w:left="0"/>
        <w:jc w:val="both"/>
        <w:rPr>
          <w:color w:val="000000"/>
          <w:lang w:val="ru-RU"/>
        </w:rPr>
      </w:pPr>
    </w:p>
    <w:p w:rsidR="008E4DAF" w:rsidRPr="0049520A" w:rsidRDefault="008E4DAF" w:rsidP="00FF5931">
      <w:pPr>
        <w:jc w:val="both"/>
        <w:rPr>
          <w:color w:val="000000"/>
          <w:lang w:val="ru-RU"/>
        </w:rPr>
      </w:pPr>
      <w:r w:rsidRPr="0083347B">
        <w:rPr>
          <w:lang w:val="ru-RU"/>
        </w:rPr>
        <w:t>Висина процента</w:t>
      </w:r>
      <w:r w:rsidRPr="0030620C">
        <w:rPr>
          <w:lang w:val="sr-Cyrl-CS"/>
        </w:rPr>
        <w:t xml:space="preserve"> накнаде за трошкове пр</w:t>
      </w:r>
      <w:r>
        <w:rPr>
          <w:lang w:val="sr-Cyrl-CS"/>
        </w:rPr>
        <w:t xml:space="preserve">евоза одлучује начелник управе </w:t>
      </w:r>
      <w:r w:rsidRPr="0083347B">
        <w:rPr>
          <w:lang w:val="ru-RU"/>
        </w:rPr>
        <w:t>Р</w:t>
      </w:r>
      <w:r w:rsidRPr="0030620C">
        <w:rPr>
          <w:lang w:val="sr-Cyrl-CS"/>
        </w:rPr>
        <w:t>ешењем.</w:t>
      </w:r>
      <w:r w:rsidRPr="0083347B">
        <w:rPr>
          <w:lang w:val="ru-RU"/>
        </w:rPr>
        <w:t xml:space="preserve"> </w:t>
      </w:r>
      <w:r w:rsidRPr="0030620C">
        <w:rPr>
          <w:lang w:val="sr-Cyrl-CS"/>
        </w:rPr>
        <w:t xml:space="preserve">Средства се одобравају у складу са </w:t>
      </w:r>
      <w:r w:rsidRPr="0083347B">
        <w:rPr>
          <w:lang w:val="ru-RU"/>
        </w:rPr>
        <w:t>висином средстава предвиђених у Буџету Града Сремска Митровица</w:t>
      </w:r>
      <w:r w:rsidRPr="0030620C">
        <w:rPr>
          <w:lang w:val="sr-Cyrl-CS"/>
        </w:rPr>
        <w:t>.</w:t>
      </w:r>
    </w:p>
    <w:p w:rsidR="008E4DAF" w:rsidRPr="0030620C" w:rsidRDefault="008E4DAF" w:rsidP="0082498D">
      <w:pPr>
        <w:jc w:val="both"/>
        <w:rPr>
          <w:color w:val="000000"/>
          <w:lang w:val="sr-Cyrl-CS"/>
        </w:rPr>
      </w:pPr>
      <w:r w:rsidRPr="0030620C">
        <w:rPr>
          <w:color w:val="000000"/>
          <w:lang w:val="sr-Cyrl-CS"/>
        </w:rPr>
        <w:t xml:space="preserve">Корисник средстава, коме је признато право на надокнаду дела трошкова превоза, закључује Уговор о додели средстава из буџета Града Сремска Митровица за превоз студената </w:t>
      </w:r>
      <w:r w:rsidRPr="0083347B">
        <w:rPr>
          <w:color w:val="000000"/>
          <w:lang w:val="ru-RU"/>
        </w:rPr>
        <w:t xml:space="preserve">за шк. </w:t>
      </w:r>
      <w:r w:rsidRPr="0030620C">
        <w:rPr>
          <w:color w:val="000000"/>
          <w:lang w:val="sr-Cyrl-CS"/>
        </w:rPr>
        <w:t>201</w:t>
      </w:r>
      <w:r w:rsidRPr="00FB36E6">
        <w:rPr>
          <w:color w:val="000000"/>
          <w:lang w:val="ru-RU"/>
        </w:rPr>
        <w:t>7</w:t>
      </w:r>
      <w:r w:rsidRPr="0083347B">
        <w:rPr>
          <w:color w:val="000000"/>
          <w:lang w:val="ru-RU"/>
        </w:rPr>
        <w:t>/</w:t>
      </w:r>
      <w:r w:rsidRPr="0030620C">
        <w:rPr>
          <w:color w:val="000000"/>
          <w:lang w:val="sr-Cyrl-CS"/>
        </w:rPr>
        <w:t>201</w:t>
      </w:r>
      <w:r w:rsidRPr="00FB36E6">
        <w:rPr>
          <w:color w:val="000000"/>
          <w:lang w:val="ru-RU"/>
        </w:rPr>
        <w:t>8</w:t>
      </w:r>
      <w:r w:rsidRPr="0030620C">
        <w:rPr>
          <w:color w:val="000000"/>
          <w:lang w:val="sr-Cyrl-CS"/>
        </w:rPr>
        <w:t>. годин</w:t>
      </w:r>
      <w:r w:rsidRPr="0083347B">
        <w:rPr>
          <w:color w:val="000000"/>
          <w:lang w:val="ru-RU"/>
        </w:rPr>
        <w:t>у</w:t>
      </w:r>
      <w:r w:rsidRPr="0030620C">
        <w:rPr>
          <w:color w:val="000000"/>
          <w:lang w:val="sr-Cyrl-CS"/>
        </w:rPr>
        <w:t xml:space="preserve"> са Градском управом за образовање града Сремска Митровица.</w:t>
      </w:r>
    </w:p>
    <w:p w:rsidR="008E4DAF" w:rsidRPr="0049520A" w:rsidRDefault="008E4DAF" w:rsidP="0042530C">
      <w:pPr>
        <w:jc w:val="both"/>
        <w:rPr>
          <w:b/>
          <w:color w:val="000000"/>
          <w:lang w:val="ru-RU"/>
        </w:rPr>
      </w:pPr>
      <w:r w:rsidRPr="0082498D">
        <w:rPr>
          <w:color w:val="000000"/>
          <w:lang w:val="sr-Cyrl-CS"/>
        </w:rPr>
        <w:t xml:space="preserve">По закључењу Уговора, корисник средстава је дужан да достави правдање </w:t>
      </w:r>
      <w:r w:rsidRPr="00E31626">
        <w:rPr>
          <w:color w:val="000000"/>
          <w:lang w:val="sr-Cyrl-CS"/>
        </w:rPr>
        <w:t xml:space="preserve">о </w:t>
      </w:r>
      <w:r w:rsidRPr="00FF5931">
        <w:rPr>
          <w:color w:val="000000"/>
          <w:lang w:val="ru-RU"/>
        </w:rPr>
        <w:t>свакодневном</w:t>
      </w:r>
      <w:r w:rsidRPr="00E31626">
        <w:rPr>
          <w:color w:val="000000"/>
          <w:lang w:val="sr-Cyrl-CS"/>
        </w:rPr>
        <w:t xml:space="preserve"> путовањ</w:t>
      </w:r>
      <w:r w:rsidRPr="00FF5931">
        <w:rPr>
          <w:color w:val="000000"/>
          <w:lang w:val="ru-RU"/>
        </w:rPr>
        <w:t>у</w:t>
      </w:r>
      <w:r w:rsidRPr="00E31626">
        <w:rPr>
          <w:b/>
          <w:color w:val="000000"/>
          <w:lang w:val="sr-Cyrl-CS"/>
        </w:rPr>
        <w:t xml:space="preserve"> у виду </w:t>
      </w:r>
      <w:r w:rsidRPr="00E31626">
        <w:rPr>
          <w:b/>
          <w:color w:val="000000"/>
          <w:lang w:val="ru-RU"/>
        </w:rPr>
        <w:t xml:space="preserve">студентске месечне </w:t>
      </w:r>
      <w:r w:rsidRPr="00E31626">
        <w:rPr>
          <w:b/>
          <w:color w:val="000000"/>
          <w:lang w:val="sr-Cyrl-CS"/>
        </w:rPr>
        <w:t>аутобуск</w:t>
      </w:r>
      <w:r w:rsidRPr="00E31626">
        <w:rPr>
          <w:b/>
          <w:color w:val="000000"/>
          <w:lang w:val="ru-RU"/>
        </w:rPr>
        <w:t>е</w:t>
      </w:r>
      <w:r w:rsidRPr="00E31626">
        <w:rPr>
          <w:b/>
          <w:color w:val="000000"/>
          <w:lang w:val="sr-Cyrl-CS"/>
        </w:rPr>
        <w:t xml:space="preserve"> или </w:t>
      </w:r>
      <w:r w:rsidRPr="00E31626">
        <w:rPr>
          <w:b/>
          <w:color w:val="000000"/>
          <w:lang w:val="ru-RU"/>
        </w:rPr>
        <w:t xml:space="preserve">студентске месечне </w:t>
      </w:r>
      <w:r w:rsidRPr="00E31626">
        <w:rPr>
          <w:b/>
          <w:color w:val="000000"/>
          <w:lang w:val="sr-Cyrl-CS"/>
        </w:rPr>
        <w:t>возн</w:t>
      </w:r>
      <w:r w:rsidRPr="00E31626">
        <w:rPr>
          <w:b/>
          <w:color w:val="000000"/>
          <w:lang w:val="ru-RU"/>
        </w:rPr>
        <w:t>е</w:t>
      </w:r>
      <w:r w:rsidRPr="00E31626">
        <w:rPr>
          <w:b/>
          <w:color w:val="000000"/>
          <w:lang w:val="sr-Cyrl-CS"/>
        </w:rPr>
        <w:t xml:space="preserve"> кар</w:t>
      </w:r>
      <w:r w:rsidRPr="00E31626">
        <w:rPr>
          <w:b/>
          <w:color w:val="000000"/>
          <w:lang w:val="ru-RU"/>
        </w:rPr>
        <w:t xml:space="preserve">те </w:t>
      </w:r>
      <w:r w:rsidRPr="00E31626">
        <w:rPr>
          <w:b/>
          <w:color w:val="000000"/>
          <w:lang w:val="sr-Cyrl-CS"/>
        </w:rPr>
        <w:t>за превоз кој</w:t>
      </w:r>
      <w:r w:rsidRPr="00E31626">
        <w:rPr>
          <w:b/>
          <w:color w:val="000000"/>
          <w:lang w:val="ru-RU"/>
        </w:rPr>
        <w:t>а</w:t>
      </w:r>
      <w:r w:rsidRPr="00E31626">
        <w:rPr>
          <w:b/>
          <w:color w:val="000000"/>
          <w:lang w:val="sr-Cyrl-CS"/>
        </w:rPr>
        <w:t xml:space="preserve"> ће</w:t>
      </w:r>
      <w:r w:rsidRPr="002B3252">
        <w:rPr>
          <w:b/>
          <w:color w:val="000000"/>
          <w:lang w:val="ru-RU"/>
        </w:rPr>
        <w:t xml:space="preserve"> се</w:t>
      </w:r>
      <w:r w:rsidRPr="00E31626">
        <w:rPr>
          <w:b/>
          <w:color w:val="000000"/>
          <w:lang w:val="sr-Cyrl-CS"/>
        </w:rPr>
        <w:t xml:space="preserve"> достављати најкасније до </w:t>
      </w:r>
      <w:r>
        <w:rPr>
          <w:b/>
          <w:color w:val="000000"/>
          <w:lang w:val="ru-RU"/>
        </w:rPr>
        <w:t>5</w:t>
      </w:r>
      <w:r w:rsidRPr="00FB36E6">
        <w:rPr>
          <w:b/>
          <w:color w:val="000000"/>
          <w:lang w:val="ru-RU"/>
        </w:rPr>
        <w:t>-ог</w:t>
      </w:r>
      <w:r w:rsidRPr="00E31626">
        <w:rPr>
          <w:b/>
          <w:color w:val="000000"/>
          <w:lang w:val="ru-RU"/>
        </w:rPr>
        <w:t xml:space="preserve"> </w:t>
      </w:r>
      <w:r w:rsidRPr="00E31626">
        <w:rPr>
          <w:b/>
          <w:color w:val="000000"/>
          <w:lang w:val="sr-Cyrl-CS"/>
        </w:rPr>
        <w:t xml:space="preserve"> у наредном  месецу.</w:t>
      </w:r>
    </w:p>
    <w:p w:rsidR="008E4DAF" w:rsidRPr="0049520A" w:rsidRDefault="008E4DAF" w:rsidP="0042530C">
      <w:pPr>
        <w:jc w:val="both"/>
        <w:rPr>
          <w:b/>
          <w:color w:val="000000"/>
          <w:lang w:val="ru-RU"/>
        </w:rPr>
      </w:pPr>
    </w:p>
    <w:p w:rsidR="008E4DAF" w:rsidRPr="0083347B" w:rsidRDefault="008E4DAF" w:rsidP="0042530C">
      <w:pPr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Пријаву, на предвиђеном обрасцу, са пратећом документацијом Комисија разматра и оцењује испуњеност свих услова прописаних овим </w:t>
      </w:r>
      <w:r w:rsidRPr="00CF704A">
        <w:rPr>
          <w:color w:val="000000"/>
          <w:lang w:val="ru-RU"/>
        </w:rPr>
        <w:t>Конкурсом</w:t>
      </w:r>
      <w:r>
        <w:rPr>
          <w:color w:val="000000"/>
          <w:lang w:val="sr-Cyrl-CS"/>
        </w:rPr>
        <w:t>, у року од 7 (седам) дана од дана завршетка Конкурса.</w:t>
      </w:r>
    </w:p>
    <w:p w:rsidR="008E4DAF" w:rsidRPr="0083347B" w:rsidRDefault="008E4DAF" w:rsidP="0042530C">
      <w:pPr>
        <w:jc w:val="both"/>
        <w:rPr>
          <w:color w:val="000000"/>
          <w:lang w:val="ru-RU"/>
        </w:rPr>
      </w:pPr>
    </w:p>
    <w:p w:rsidR="008E4DAF" w:rsidRPr="0083347B" w:rsidRDefault="008E4DAF" w:rsidP="0042530C">
      <w:pPr>
        <w:jc w:val="both"/>
        <w:rPr>
          <w:lang w:val="ru-RU"/>
        </w:rPr>
      </w:pPr>
      <w:r>
        <w:rPr>
          <w:lang w:val="sr-Cyrl-CS"/>
        </w:rPr>
        <w:t>Неблаговремене пријаве се неће разматрати.</w:t>
      </w:r>
    </w:p>
    <w:p w:rsidR="008E4DAF" w:rsidRPr="0083347B" w:rsidRDefault="008E4DAF" w:rsidP="0082498D">
      <w:pPr>
        <w:jc w:val="both"/>
        <w:rPr>
          <w:color w:val="000000"/>
          <w:lang w:val="ru-RU"/>
        </w:rPr>
      </w:pPr>
      <w:r>
        <w:rPr>
          <w:lang w:val="sr-Cyrl-CS"/>
        </w:rPr>
        <w:t xml:space="preserve">     </w:t>
      </w:r>
    </w:p>
    <w:p w:rsidR="008E4DAF" w:rsidRPr="0049520A" w:rsidRDefault="008E4DAF" w:rsidP="00FF5931">
      <w:pPr>
        <w:ind w:right="-432"/>
        <w:jc w:val="both"/>
        <w:rPr>
          <w:lang w:val="ru-RU"/>
        </w:rPr>
      </w:pPr>
      <w:r w:rsidRPr="00E5347C">
        <w:rPr>
          <w:lang w:val="ru-RU"/>
        </w:rPr>
        <w:t xml:space="preserve">Учесници у поступку доделе </w:t>
      </w:r>
      <w:r w:rsidRPr="00CF704A">
        <w:rPr>
          <w:color w:val="000000"/>
          <w:lang w:val="ru-RU"/>
        </w:rPr>
        <w:t xml:space="preserve">средстава за превоз </w:t>
      </w:r>
      <w:r>
        <w:rPr>
          <w:color w:val="000000"/>
          <w:lang w:val="sr-Cyrl-CS"/>
        </w:rPr>
        <w:t>студен</w:t>
      </w:r>
      <w:r w:rsidRPr="00CF704A">
        <w:rPr>
          <w:color w:val="000000"/>
          <w:lang w:val="ru-RU"/>
        </w:rPr>
        <w:t>ата</w:t>
      </w:r>
      <w:r>
        <w:rPr>
          <w:color w:val="000000"/>
          <w:lang w:val="sr-Cyrl-CS"/>
        </w:rPr>
        <w:t xml:space="preserve"> </w:t>
      </w:r>
      <w:r w:rsidRPr="00E5347C">
        <w:rPr>
          <w:lang w:val="ru-RU"/>
        </w:rPr>
        <w:t>имају право приговора.</w:t>
      </w:r>
    </w:p>
    <w:p w:rsidR="008E4DAF" w:rsidRPr="0049520A" w:rsidRDefault="008E4DAF" w:rsidP="00FF5931">
      <w:pPr>
        <w:ind w:right="-432"/>
        <w:jc w:val="both"/>
        <w:rPr>
          <w:lang w:val="ru-RU"/>
        </w:rPr>
      </w:pPr>
    </w:p>
    <w:p w:rsidR="008E4DAF" w:rsidRPr="0049520A" w:rsidRDefault="008E4DAF" w:rsidP="00FF5931">
      <w:pPr>
        <w:rPr>
          <w:color w:val="000000"/>
          <w:lang w:val="ru-RU"/>
        </w:rPr>
      </w:pPr>
      <w:r>
        <w:rPr>
          <w:color w:val="000000"/>
          <w:lang w:val="sr-Cyrl-CS"/>
        </w:rPr>
        <w:t xml:space="preserve">Против решења учесник Конкурса може поднети приговор Градском већу у року од </w:t>
      </w:r>
    </w:p>
    <w:p w:rsidR="008E4DAF" w:rsidRPr="0083347B" w:rsidRDefault="008E4DAF" w:rsidP="00FF5931">
      <w:pPr>
        <w:rPr>
          <w:color w:val="000000"/>
          <w:lang w:val="ru-RU"/>
        </w:rPr>
      </w:pPr>
      <w:r w:rsidRPr="000F49D1">
        <w:rPr>
          <w:color w:val="000000"/>
          <w:lang w:val="ru-RU"/>
        </w:rPr>
        <w:t>5</w:t>
      </w:r>
      <w:r>
        <w:rPr>
          <w:color w:val="000000"/>
          <w:lang w:val="sr-Cyrl-CS"/>
        </w:rPr>
        <w:t xml:space="preserve"> (</w:t>
      </w:r>
      <w:r w:rsidRPr="000F49D1">
        <w:rPr>
          <w:color w:val="000000"/>
          <w:lang w:val="ru-RU"/>
        </w:rPr>
        <w:t>пет</w:t>
      </w:r>
      <w:r>
        <w:rPr>
          <w:color w:val="000000"/>
          <w:lang w:val="sr-Cyrl-CS"/>
        </w:rPr>
        <w:t>) дана од дана пријема решења.</w:t>
      </w:r>
    </w:p>
    <w:p w:rsidR="008E4DAF" w:rsidRPr="0083347B" w:rsidRDefault="008E4DAF" w:rsidP="0047360A">
      <w:pPr>
        <w:ind w:firstLine="708"/>
        <w:rPr>
          <w:color w:val="000000"/>
          <w:lang w:val="ru-RU"/>
        </w:rPr>
      </w:pPr>
    </w:p>
    <w:p w:rsidR="008E4DAF" w:rsidRPr="0083347B" w:rsidRDefault="008E4DAF" w:rsidP="0082498D">
      <w:pPr>
        <w:jc w:val="both"/>
        <w:rPr>
          <w:color w:val="000000"/>
          <w:lang w:val="ru-RU"/>
        </w:rPr>
      </w:pPr>
      <w:r w:rsidRPr="0083347B">
        <w:rPr>
          <w:color w:val="000000"/>
          <w:lang w:val="ru-RU"/>
        </w:rPr>
        <w:t xml:space="preserve">            </w:t>
      </w:r>
      <w:r>
        <w:rPr>
          <w:color w:val="000000"/>
          <w:lang w:val="sr-Cyrl-CS"/>
        </w:rPr>
        <w:t>Ст</w:t>
      </w:r>
      <w:r w:rsidRPr="00CF704A">
        <w:rPr>
          <w:color w:val="000000"/>
          <w:lang w:val="ru-RU"/>
        </w:rPr>
        <w:t>уден</w:t>
      </w:r>
      <w:r>
        <w:rPr>
          <w:color w:val="000000"/>
          <w:lang w:val="sr-Cyrl-CS"/>
        </w:rPr>
        <w:t xml:space="preserve">ти </w:t>
      </w:r>
      <w:r w:rsidRPr="001110E4">
        <w:rPr>
          <w:b/>
          <w:color w:val="000000"/>
          <w:lang w:val="sr-Cyrl-CS"/>
        </w:rPr>
        <w:t>не могу</w:t>
      </w:r>
      <w:r>
        <w:rPr>
          <w:color w:val="000000"/>
          <w:lang w:val="sr-Cyrl-CS"/>
        </w:rPr>
        <w:t xml:space="preserve"> истовремено бити и корисници </w:t>
      </w:r>
      <w:r w:rsidRPr="0083347B">
        <w:rPr>
          <w:color w:val="000000"/>
          <w:lang w:val="ru-RU"/>
        </w:rPr>
        <w:t xml:space="preserve">студентских </w:t>
      </w:r>
      <w:r>
        <w:rPr>
          <w:color w:val="000000"/>
          <w:lang w:val="sr-Cyrl-CS"/>
        </w:rPr>
        <w:t>стипендија</w:t>
      </w:r>
      <w:r w:rsidRPr="00CF704A">
        <w:rPr>
          <w:color w:val="000000"/>
          <w:lang w:val="ru-RU"/>
        </w:rPr>
        <w:t>/кредита</w:t>
      </w:r>
      <w:r>
        <w:rPr>
          <w:color w:val="000000"/>
          <w:lang w:val="sr-Cyrl-CS"/>
        </w:rPr>
        <w:t xml:space="preserve"> </w:t>
      </w:r>
      <w:r w:rsidRPr="0030620C">
        <w:rPr>
          <w:color w:val="000000"/>
          <w:lang w:val="sr-Cyrl-CS"/>
        </w:rPr>
        <w:t>и других облика материјалне подршке</w:t>
      </w:r>
      <w:r w:rsidRPr="0083347B">
        <w:rPr>
          <w:color w:val="000000"/>
          <w:lang w:val="ru-RU"/>
        </w:rPr>
        <w:t>.</w:t>
      </w:r>
    </w:p>
    <w:p w:rsidR="008E4DAF" w:rsidRPr="0043511D" w:rsidRDefault="008E4DAF" w:rsidP="00774873">
      <w:pPr>
        <w:autoSpaceDE w:val="0"/>
        <w:autoSpaceDN w:val="0"/>
        <w:adjustRightInd w:val="0"/>
        <w:ind w:right="-432"/>
        <w:jc w:val="both"/>
        <w:rPr>
          <w:lang w:val="ru-RU"/>
        </w:rPr>
      </w:pPr>
      <w:r>
        <w:rPr>
          <w:lang w:val="sr-Cyrl-CS"/>
        </w:rPr>
        <w:t xml:space="preserve">       </w:t>
      </w:r>
    </w:p>
    <w:p w:rsidR="008E4DAF" w:rsidRPr="00034D6F" w:rsidRDefault="008E4DAF" w:rsidP="00774873">
      <w:pPr>
        <w:ind w:right="-432"/>
        <w:jc w:val="center"/>
        <w:rPr>
          <w:lang w:val="sr-Cyrl-CS"/>
        </w:rPr>
      </w:pPr>
      <w:r w:rsidRPr="00034D6F">
        <w:rPr>
          <w:lang w:val="sr-Cyrl-CS"/>
        </w:rPr>
        <w:t>ПРИЈАВЕ СЕ ДОСТАВЉАЈУ НА АДРЕСУ:</w:t>
      </w:r>
    </w:p>
    <w:p w:rsidR="008E4DAF" w:rsidRPr="00034D6F" w:rsidRDefault="008E4DAF" w:rsidP="00774873">
      <w:pPr>
        <w:ind w:right="-432"/>
        <w:jc w:val="both"/>
        <w:rPr>
          <w:lang w:val="sr-Cyrl-CS"/>
        </w:rPr>
      </w:pPr>
    </w:p>
    <w:p w:rsidR="008E4DAF" w:rsidRPr="00034D6F" w:rsidRDefault="008E4DAF" w:rsidP="00774873">
      <w:pPr>
        <w:ind w:right="-432"/>
        <w:jc w:val="center"/>
        <w:rPr>
          <w:lang w:val="ru-RU"/>
        </w:rPr>
      </w:pPr>
      <w:r w:rsidRPr="00034D6F">
        <w:rPr>
          <w:lang w:val="ru-RU"/>
        </w:rPr>
        <w:t>ГРАД СРЕМСКА МИТРОВИЦА</w:t>
      </w:r>
    </w:p>
    <w:p w:rsidR="008E4DAF" w:rsidRPr="00CA62F9" w:rsidRDefault="008E4DAF" w:rsidP="00774873">
      <w:pPr>
        <w:ind w:right="-432"/>
        <w:jc w:val="center"/>
        <w:rPr>
          <w:color w:val="000000"/>
          <w:lang w:val="sr-Cyrl-CS"/>
        </w:rPr>
      </w:pPr>
      <w:r w:rsidRPr="00CA62F9">
        <w:rPr>
          <w:color w:val="000000"/>
          <w:lang w:val="sr-Cyrl-CS"/>
        </w:rPr>
        <w:t xml:space="preserve"> ГРАДСКА </w:t>
      </w:r>
      <w:r w:rsidRPr="00CA62F9">
        <w:rPr>
          <w:color w:val="000000"/>
          <w:lang w:val="ru-RU"/>
        </w:rPr>
        <w:t>УПРАВА ЗА ОБРАЗОВАЊЕ</w:t>
      </w:r>
    </w:p>
    <w:p w:rsidR="008E4DAF" w:rsidRPr="00034D6F" w:rsidRDefault="008E4DAF" w:rsidP="00774873">
      <w:pPr>
        <w:ind w:right="-432"/>
        <w:jc w:val="center"/>
        <w:rPr>
          <w:lang w:val="ru-RU"/>
        </w:rPr>
      </w:pPr>
      <w:r>
        <w:rPr>
          <w:lang w:val="ru-RU"/>
        </w:rPr>
        <w:t xml:space="preserve">улица </w:t>
      </w:r>
      <w:r w:rsidRPr="00034D6F">
        <w:rPr>
          <w:lang w:val="ru-RU"/>
        </w:rPr>
        <w:t xml:space="preserve">Светог Димитрија </w:t>
      </w:r>
      <w:r>
        <w:rPr>
          <w:lang w:val="ru-RU"/>
        </w:rPr>
        <w:t xml:space="preserve">бр. </w:t>
      </w:r>
      <w:r w:rsidRPr="00034D6F">
        <w:rPr>
          <w:lang w:val="ru-RU"/>
        </w:rPr>
        <w:t>13</w:t>
      </w:r>
    </w:p>
    <w:p w:rsidR="008E4DAF" w:rsidRPr="00034D6F" w:rsidRDefault="008E4DAF" w:rsidP="00774873">
      <w:pPr>
        <w:ind w:right="-432"/>
        <w:jc w:val="center"/>
        <w:rPr>
          <w:lang w:val="ru-RU"/>
        </w:rPr>
      </w:pPr>
      <w:r>
        <w:rPr>
          <w:lang w:val="ru-RU"/>
        </w:rPr>
        <w:t>22</w:t>
      </w:r>
      <w:r w:rsidRPr="00034D6F">
        <w:rPr>
          <w:lang w:val="ru-RU"/>
        </w:rPr>
        <w:t>000 Сремска Митровица</w:t>
      </w:r>
    </w:p>
    <w:p w:rsidR="008E4DAF" w:rsidRPr="00F27C99" w:rsidRDefault="008E4DAF" w:rsidP="00774873">
      <w:pPr>
        <w:pStyle w:val="BodyText"/>
        <w:ind w:right="-432"/>
        <w:jc w:val="center"/>
        <w:rPr>
          <w:rFonts w:ascii="Times New Roman" w:hAnsi="Times New Roman"/>
          <w:b/>
          <w:lang w:val="sr-Cyrl-CS"/>
        </w:rPr>
      </w:pPr>
      <w:r w:rsidRPr="00F27C99">
        <w:rPr>
          <w:rFonts w:ascii="Times New Roman" w:hAnsi="Times New Roman"/>
          <w:lang w:val="ru-RU"/>
        </w:rPr>
        <w:t xml:space="preserve">са назнаком </w:t>
      </w:r>
      <w:r w:rsidRPr="00F27C99">
        <w:rPr>
          <w:rFonts w:ascii="Times New Roman" w:hAnsi="Times New Roman"/>
          <w:b/>
          <w:lang w:val="sr-Cyrl-CS"/>
        </w:rPr>
        <w:t xml:space="preserve">„Јавни Конкурс за доделу </w:t>
      </w:r>
      <w:r>
        <w:rPr>
          <w:rFonts w:ascii="Times New Roman" w:hAnsi="Times New Roman"/>
          <w:b/>
        </w:rPr>
        <w:t xml:space="preserve">средстава за превоз </w:t>
      </w:r>
      <w:r>
        <w:rPr>
          <w:rFonts w:ascii="Times New Roman" w:hAnsi="Times New Roman"/>
          <w:b/>
          <w:lang w:val="sr-Cyrl-CS"/>
        </w:rPr>
        <w:t>студен</w:t>
      </w:r>
      <w:r>
        <w:rPr>
          <w:rFonts w:ascii="Times New Roman" w:hAnsi="Times New Roman"/>
          <w:b/>
        </w:rPr>
        <w:t>ата</w:t>
      </w:r>
      <w:r w:rsidRPr="00F27C99">
        <w:rPr>
          <w:rFonts w:ascii="Times New Roman" w:hAnsi="Times New Roman"/>
          <w:b/>
          <w:lang w:val="sr-Cyrl-CS"/>
        </w:rPr>
        <w:t>“</w:t>
      </w:r>
    </w:p>
    <w:p w:rsidR="008E4DAF" w:rsidRDefault="008E4DAF" w:rsidP="00774873">
      <w:pPr>
        <w:ind w:right="-432"/>
        <w:jc w:val="center"/>
        <w:rPr>
          <w:lang w:val="sr-Cyrl-CS"/>
        </w:rPr>
      </w:pPr>
      <w:r>
        <w:rPr>
          <w:lang w:val="sr-Cyrl-CS"/>
        </w:rPr>
        <w:t>лично или путем поште</w:t>
      </w:r>
    </w:p>
    <w:p w:rsidR="008E4DAF" w:rsidRDefault="008E4DAF" w:rsidP="00774873">
      <w:pPr>
        <w:ind w:right="-432"/>
        <w:jc w:val="center"/>
        <w:rPr>
          <w:lang w:val="sr-Cyrl-CS"/>
        </w:rPr>
      </w:pPr>
    </w:p>
    <w:p w:rsidR="008E4DAF" w:rsidRPr="00F27C99" w:rsidRDefault="008E4DAF" w:rsidP="00774873">
      <w:pPr>
        <w:ind w:right="-432"/>
        <w:jc w:val="center"/>
        <w:rPr>
          <w:color w:val="000000"/>
          <w:lang w:val="sr-Cyrl-CS"/>
        </w:rPr>
      </w:pPr>
      <w:r w:rsidRPr="00FB36E6">
        <w:rPr>
          <w:lang w:val="ru-RU"/>
        </w:rPr>
        <w:t>Д</w:t>
      </w:r>
      <w:r>
        <w:rPr>
          <w:lang w:val="sr-Cyrl-CS"/>
        </w:rPr>
        <w:t xml:space="preserve">одатне информације у вези јавног Конкурса могу се добити лично, у згради Градске </w:t>
      </w:r>
      <w:r w:rsidRPr="00F27C99">
        <w:rPr>
          <w:color w:val="000000"/>
          <w:lang w:val="sr-Cyrl-CS"/>
        </w:rPr>
        <w:t xml:space="preserve">управе канцеларија бр. </w:t>
      </w:r>
      <w:r w:rsidRPr="00CF704A">
        <w:rPr>
          <w:color w:val="000000"/>
          <w:lang w:val="ru-RU"/>
        </w:rPr>
        <w:t>23</w:t>
      </w:r>
      <w:r w:rsidRPr="00F27C99">
        <w:rPr>
          <w:color w:val="000000"/>
          <w:lang w:val="sr-Cyrl-CS"/>
        </w:rPr>
        <w:t xml:space="preserve"> </w:t>
      </w:r>
    </w:p>
    <w:p w:rsidR="008E4DAF" w:rsidRPr="000B6596" w:rsidRDefault="008E4DAF" w:rsidP="00774873">
      <w:pPr>
        <w:ind w:right="-432"/>
        <w:jc w:val="center"/>
        <w:rPr>
          <w:lang w:val="sr-Cyrl-CS"/>
        </w:rPr>
      </w:pPr>
    </w:p>
    <w:p w:rsidR="008E4DAF" w:rsidRPr="00DB32EA" w:rsidRDefault="008E4DAF" w:rsidP="000A464C">
      <w:pPr>
        <w:ind w:right="-432"/>
        <w:jc w:val="center"/>
        <w:rPr>
          <w:sz w:val="28"/>
          <w:szCs w:val="28"/>
          <w:lang w:val="ru-RU"/>
        </w:rPr>
      </w:pPr>
      <w:r w:rsidRPr="00034D6F">
        <w:rPr>
          <w:lang w:val="ru-RU"/>
        </w:rPr>
        <w:t xml:space="preserve">КОНКУРС ЈЕ ОТВОРЕН ДО </w:t>
      </w:r>
      <w:r w:rsidRPr="00FB36E6">
        <w:rPr>
          <w:lang w:val="ru-RU"/>
        </w:rPr>
        <w:t>25</w:t>
      </w:r>
      <w:r w:rsidRPr="00DB2DBF">
        <w:rPr>
          <w:lang w:val="ru-RU"/>
        </w:rPr>
        <w:t xml:space="preserve">. </w:t>
      </w:r>
      <w:r w:rsidRPr="00FB36E6">
        <w:rPr>
          <w:lang w:val="ru-RU"/>
        </w:rPr>
        <w:t>ОКТО</w:t>
      </w:r>
      <w:r w:rsidRPr="00DB2DBF">
        <w:rPr>
          <w:lang w:val="ru-RU"/>
        </w:rPr>
        <w:t xml:space="preserve">БРА </w:t>
      </w:r>
      <w:r w:rsidRPr="00034D6F">
        <w:rPr>
          <w:lang w:val="sr-Latn-CS"/>
        </w:rPr>
        <w:t>20</w:t>
      </w:r>
      <w:r>
        <w:rPr>
          <w:lang w:val="sr-Cyrl-CS"/>
        </w:rPr>
        <w:t>1</w:t>
      </w:r>
      <w:r w:rsidRPr="00FB36E6">
        <w:rPr>
          <w:lang w:val="ru-RU"/>
        </w:rPr>
        <w:t>7</w:t>
      </w:r>
      <w:r w:rsidRPr="00034D6F">
        <w:rPr>
          <w:lang w:val="sr-Latn-CS"/>
        </w:rPr>
        <w:t xml:space="preserve">. </w:t>
      </w:r>
      <w:r w:rsidRPr="00034D6F">
        <w:rPr>
          <w:lang w:val="sr-Cyrl-CS"/>
        </w:rPr>
        <w:t>ГОДИНЕ</w:t>
      </w:r>
    </w:p>
    <w:p w:rsidR="008E4DAF" w:rsidRPr="00DB32EA" w:rsidRDefault="008E4DAF" w:rsidP="008C3A0E">
      <w:pPr>
        <w:rPr>
          <w:sz w:val="28"/>
          <w:szCs w:val="28"/>
          <w:lang w:val="ru-RU"/>
        </w:rPr>
      </w:pPr>
    </w:p>
    <w:p w:rsidR="008E4DAF" w:rsidRPr="00DB32EA" w:rsidRDefault="008E4DAF" w:rsidP="008C3A0E">
      <w:pPr>
        <w:tabs>
          <w:tab w:val="left" w:pos="6765"/>
        </w:tabs>
        <w:rPr>
          <w:lang w:val="ru-RU"/>
        </w:rPr>
      </w:pPr>
      <w:r w:rsidRPr="00DB32EA">
        <w:rPr>
          <w:sz w:val="28"/>
          <w:szCs w:val="28"/>
          <w:lang w:val="ru-RU"/>
        </w:rPr>
        <w:tab/>
      </w:r>
      <w:r w:rsidRPr="00733F0A">
        <w:rPr>
          <w:sz w:val="28"/>
          <w:szCs w:val="28"/>
          <w:lang w:val="ru-RU"/>
        </w:rPr>
        <w:t xml:space="preserve">  </w:t>
      </w:r>
      <w:r>
        <w:t xml:space="preserve">     </w:t>
      </w:r>
      <w:r w:rsidRPr="00DB32EA">
        <w:rPr>
          <w:lang w:val="ru-RU"/>
        </w:rPr>
        <w:t>НАЧЕЛНИК</w:t>
      </w:r>
    </w:p>
    <w:p w:rsidR="008E4DAF" w:rsidRPr="0042530C" w:rsidRDefault="008E4DAF" w:rsidP="008C3A0E">
      <w:pPr>
        <w:tabs>
          <w:tab w:val="left" w:pos="6765"/>
        </w:tabs>
        <w:rPr>
          <w:lang w:val="ru-RU"/>
        </w:rPr>
      </w:pPr>
      <w:r w:rsidRPr="00DB32EA">
        <w:rPr>
          <w:lang w:val="ru-RU"/>
        </w:rPr>
        <w:tab/>
      </w:r>
      <w:r w:rsidRPr="0042530C">
        <w:rPr>
          <w:lang w:val="ru-RU"/>
        </w:rPr>
        <w:t>МИРЈАНА ПЈЕВАЦ</w:t>
      </w:r>
    </w:p>
    <w:sectPr w:rsidR="008E4DAF" w:rsidRPr="0042530C" w:rsidSect="006C2008">
      <w:pgSz w:w="12240" w:h="15840"/>
      <w:pgMar w:top="360" w:right="1440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AF" w:rsidRDefault="008E4DAF" w:rsidP="00F27C99">
      <w:r>
        <w:separator/>
      </w:r>
    </w:p>
  </w:endnote>
  <w:endnote w:type="continuationSeparator" w:id="1">
    <w:p w:rsidR="008E4DAF" w:rsidRDefault="008E4DAF" w:rsidP="00F2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AF" w:rsidRDefault="008E4DAF" w:rsidP="00F27C99">
      <w:r>
        <w:separator/>
      </w:r>
    </w:p>
  </w:footnote>
  <w:footnote w:type="continuationSeparator" w:id="1">
    <w:p w:rsidR="008E4DAF" w:rsidRDefault="008E4DAF" w:rsidP="00F27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6D66ECC"/>
    <w:multiLevelType w:val="hybridMultilevel"/>
    <w:tmpl w:val="7B6EB6D6"/>
    <w:lvl w:ilvl="0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D162FB"/>
    <w:multiLevelType w:val="hybridMultilevel"/>
    <w:tmpl w:val="DE921EB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1682A"/>
    <w:multiLevelType w:val="hybridMultilevel"/>
    <w:tmpl w:val="E6C25E6C"/>
    <w:lvl w:ilvl="0" w:tplc="5CA48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F089F"/>
    <w:multiLevelType w:val="hybridMultilevel"/>
    <w:tmpl w:val="E7649B88"/>
    <w:lvl w:ilvl="0" w:tplc="F8FEE7D4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hint="default"/>
      </w:rPr>
    </w:lvl>
    <w:lvl w:ilvl="1" w:tplc="BDBC7E48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420C0624"/>
    <w:multiLevelType w:val="hybridMultilevel"/>
    <w:tmpl w:val="E138B2F4"/>
    <w:lvl w:ilvl="0" w:tplc="FC02786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8316C3"/>
    <w:multiLevelType w:val="hybridMultilevel"/>
    <w:tmpl w:val="3148E392"/>
    <w:lvl w:ilvl="0" w:tplc="0080ABE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74250FE6"/>
    <w:multiLevelType w:val="hybridMultilevel"/>
    <w:tmpl w:val="1D269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207CE"/>
    <w:multiLevelType w:val="hybridMultilevel"/>
    <w:tmpl w:val="15CEDA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346"/>
    <w:rsid w:val="0000556E"/>
    <w:rsid w:val="0002036A"/>
    <w:rsid w:val="000328E9"/>
    <w:rsid w:val="00034D6F"/>
    <w:rsid w:val="00076E75"/>
    <w:rsid w:val="00085C17"/>
    <w:rsid w:val="000A464C"/>
    <w:rsid w:val="000B6596"/>
    <w:rsid w:val="000D0188"/>
    <w:rsid w:val="000D3D50"/>
    <w:rsid w:val="000F49D1"/>
    <w:rsid w:val="001045DA"/>
    <w:rsid w:val="001110E4"/>
    <w:rsid w:val="00156FB0"/>
    <w:rsid w:val="001B2F69"/>
    <w:rsid w:val="001D09A8"/>
    <w:rsid w:val="00200860"/>
    <w:rsid w:val="00200CD7"/>
    <w:rsid w:val="00213251"/>
    <w:rsid w:val="0025593F"/>
    <w:rsid w:val="00275FB2"/>
    <w:rsid w:val="00283930"/>
    <w:rsid w:val="00284722"/>
    <w:rsid w:val="00284FCB"/>
    <w:rsid w:val="002B3252"/>
    <w:rsid w:val="002C3FF2"/>
    <w:rsid w:val="002C410E"/>
    <w:rsid w:val="002C5D2C"/>
    <w:rsid w:val="002C6645"/>
    <w:rsid w:val="002D4CF5"/>
    <w:rsid w:val="002F346D"/>
    <w:rsid w:val="0030620C"/>
    <w:rsid w:val="00310A11"/>
    <w:rsid w:val="00327CF2"/>
    <w:rsid w:val="00353DA7"/>
    <w:rsid w:val="003540B6"/>
    <w:rsid w:val="003A5EA7"/>
    <w:rsid w:val="003A6E54"/>
    <w:rsid w:val="003B6E3A"/>
    <w:rsid w:val="003C201E"/>
    <w:rsid w:val="003D4965"/>
    <w:rsid w:val="0040002D"/>
    <w:rsid w:val="00404E64"/>
    <w:rsid w:val="00405095"/>
    <w:rsid w:val="00405ABA"/>
    <w:rsid w:val="00423CDE"/>
    <w:rsid w:val="0042530C"/>
    <w:rsid w:val="00426D4E"/>
    <w:rsid w:val="004342D6"/>
    <w:rsid w:val="0043511D"/>
    <w:rsid w:val="004732E8"/>
    <w:rsid w:val="0047360A"/>
    <w:rsid w:val="00484FE9"/>
    <w:rsid w:val="0049520A"/>
    <w:rsid w:val="004C1C59"/>
    <w:rsid w:val="004D02CC"/>
    <w:rsid w:val="004D1FF8"/>
    <w:rsid w:val="004E3342"/>
    <w:rsid w:val="004E3B41"/>
    <w:rsid w:val="004E4F4D"/>
    <w:rsid w:val="004F0D6A"/>
    <w:rsid w:val="004F5460"/>
    <w:rsid w:val="00503C8C"/>
    <w:rsid w:val="00542E92"/>
    <w:rsid w:val="00574B8F"/>
    <w:rsid w:val="00580519"/>
    <w:rsid w:val="005846B2"/>
    <w:rsid w:val="005B6AD5"/>
    <w:rsid w:val="005D232C"/>
    <w:rsid w:val="005D68F9"/>
    <w:rsid w:val="005E692B"/>
    <w:rsid w:val="005F0631"/>
    <w:rsid w:val="005F2EB7"/>
    <w:rsid w:val="00604C58"/>
    <w:rsid w:val="00612AB4"/>
    <w:rsid w:val="00612E59"/>
    <w:rsid w:val="00615697"/>
    <w:rsid w:val="006419E7"/>
    <w:rsid w:val="006468A3"/>
    <w:rsid w:val="006622C2"/>
    <w:rsid w:val="006700EE"/>
    <w:rsid w:val="00673DF1"/>
    <w:rsid w:val="00697BC3"/>
    <w:rsid w:val="006A2D1C"/>
    <w:rsid w:val="006C2008"/>
    <w:rsid w:val="00701EC2"/>
    <w:rsid w:val="007125F9"/>
    <w:rsid w:val="00733F0A"/>
    <w:rsid w:val="00742346"/>
    <w:rsid w:val="00774873"/>
    <w:rsid w:val="00790B18"/>
    <w:rsid w:val="007A1D0E"/>
    <w:rsid w:val="007D44F4"/>
    <w:rsid w:val="007E333C"/>
    <w:rsid w:val="007F1DBA"/>
    <w:rsid w:val="007F37FF"/>
    <w:rsid w:val="007F5D69"/>
    <w:rsid w:val="00813571"/>
    <w:rsid w:val="0082498D"/>
    <w:rsid w:val="0083347B"/>
    <w:rsid w:val="008378C4"/>
    <w:rsid w:val="00841542"/>
    <w:rsid w:val="00854257"/>
    <w:rsid w:val="00856CEE"/>
    <w:rsid w:val="00857A8D"/>
    <w:rsid w:val="00866BC0"/>
    <w:rsid w:val="008A0371"/>
    <w:rsid w:val="008A2807"/>
    <w:rsid w:val="008A420E"/>
    <w:rsid w:val="008B10AE"/>
    <w:rsid w:val="008C0DB3"/>
    <w:rsid w:val="008C3410"/>
    <w:rsid w:val="008C3927"/>
    <w:rsid w:val="008C3A0E"/>
    <w:rsid w:val="008E1E38"/>
    <w:rsid w:val="008E4DAF"/>
    <w:rsid w:val="0094060D"/>
    <w:rsid w:val="00941C49"/>
    <w:rsid w:val="00942E43"/>
    <w:rsid w:val="00961E98"/>
    <w:rsid w:val="00965A03"/>
    <w:rsid w:val="00987E4F"/>
    <w:rsid w:val="009923AB"/>
    <w:rsid w:val="00992F44"/>
    <w:rsid w:val="0099443D"/>
    <w:rsid w:val="009D587B"/>
    <w:rsid w:val="009E796B"/>
    <w:rsid w:val="00A05B6E"/>
    <w:rsid w:val="00A1790C"/>
    <w:rsid w:val="00A56B46"/>
    <w:rsid w:val="00A62713"/>
    <w:rsid w:val="00A9546F"/>
    <w:rsid w:val="00AB271B"/>
    <w:rsid w:val="00AB415E"/>
    <w:rsid w:val="00AB6493"/>
    <w:rsid w:val="00AD5755"/>
    <w:rsid w:val="00AD7430"/>
    <w:rsid w:val="00AF267A"/>
    <w:rsid w:val="00B0522C"/>
    <w:rsid w:val="00B0550B"/>
    <w:rsid w:val="00B10132"/>
    <w:rsid w:val="00B331DB"/>
    <w:rsid w:val="00B44CEA"/>
    <w:rsid w:val="00B82792"/>
    <w:rsid w:val="00B96DE6"/>
    <w:rsid w:val="00BA03CA"/>
    <w:rsid w:val="00BA38B3"/>
    <w:rsid w:val="00BA6F1F"/>
    <w:rsid w:val="00BA7E53"/>
    <w:rsid w:val="00BC26CB"/>
    <w:rsid w:val="00C276B5"/>
    <w:rsid w:val="00C51D61"/>
    <w:rsid w:val="00C72A6D"/>
    <w:rsid w:val="00CA2194"/>
    <w:rsid w:val="00CA62F9"/>
    <w:rsid w:val="00CB2020"/>
    <w:rsid w:val="00CB3641"/>
    <w:rsid w:val="00CB57B3"/>
    <w:rsid w:val="00CC2E8B"/>
    <w:rsid w:val="00CF704A"/>
    <w:rsid w:val="00D24AF6"/>
    <w:rsid w:val="00D308F6"/>
    <w:rsid w:val="00D36247"/>
    <w:rsid w:val="00D47A41"/>
    <w:rsid w:val="00D63B4F"/>
    <w:rsid w:val="00D65177"/>
    <w:rsid w:val="00D90321"/>
    <w:rsid w:val="00D92C48"/>
    <w:rsid w:val="00D95401"/>
    <w:rsid w:val="00DA7827"/>
    <w:rsid w:val="00DB2DBF"/>
    <w:rsid w:val="00DB32EA"/>
    <w:rsid w:val="00DD3731"/>
    <w:rsid w:val="00DD3970"/>
    <w:rsid w:val="00DE7F70"/>
    <w:rsid w:val="00DF16B9"/>
    <w:rsid w:val="00E01023"/>
    <w:rsid w:val="00E03325"/>
    <w:rsid w:val="00E273CD"/>
    <w:rsid w:val="00E31626"/>
    <w:rsid w:val="00E5347C"/>
    <w:rsid w:val="00E55021"/>
    <w:rsid w:val="00E72518"/>
    <w:rsid w:val="00E75884"/>
    <w:rsid w:val="00E81AD9"/>
    <w:rsid w:val="00E8558F"/>
    <w:rsid w:val="00E96A5D"/>
    <w:rsid w:val="00EA7911"/>
    <w:rsid w:val="00EC19E8"/>
    <w:rsid w:val="00EE0F3A"/>
    <w:rsid w:val="00EE24C3"/>
    <w:rsid w:val="00EE3F3F"/>
    <w:rsid w:val="00EF2EA6"/>
    <w:rsid w:val="00EF4038"/>
    <w:rsid w:val="00F11B92"/>
    <w:rsid w:val="00F1229A"/>
    <w:rsid w:val="00F27365"/>
    <w:rsid w:val="00F27C99"/>
    <w:rsid w:val="00F35964"/>
    <w:rsid w:val="00F4109E"/>
    <w:rsid w:val="00F56237"/>
    <w:rsid w:val="00F56AFA"/>
    <w:rsid w:val="00F753E4"/>
    <w:rsid w:val="00F82B84"/>
    <w:rsid w:val="00FB36E6"/>
    <w:rsid w:val="00FB3C83"/>
    <w:rsid w:val="00FC7ACA"/>
    <w:rsid w:val="00FE3FDF"/>
    <w:rsid w:val="00FE76B4"/>
    <w:rsid w:val="00FE7D9D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2346"/>
    <w:rPr>
      <w:rFonts w:ascii="Arial Narrow" w:hAnsi="Arial Narrow"/>
      <w:sz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2346"/>
    <w:rPr>
      <w:rFonts w:ascii="Arial Narrow" w:hAnsi="Arial Narrow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99"/>
    <w:qFormat/>
    <w:rsid w:val="00742346"/>
    <w:pPr>
      <w:ind w:left="720"/>
      <w:contextualSpacing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rsid w:val="00F27C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7C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7C9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E3B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32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skamitrovic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589</Words>
  <Characters>3360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</dc:creator>
  <cp:keywords/>
  <dc:description/>
  <cp:lastModifiedBy>bogdanb</cp:lastModifiedBy>
  <cp:revision>32</cp:revision>
  <cp:lastPrinted>2016-10-18T06:07:00Z</cp:lastPrinted>
  <dcterms:created xsi:type="dcterms:W3CDTF">2016-10-14T05:51:00Z</dcterms:created>
  <dcterms:modified xsi:type="dcterms:W3CDTF">2017-10-06T12:23:00Z</dcterms:modified>
</cp:coreProperties>
</file>