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B" w:rsidRDefault="00C6072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C6072B" w:rsidRDefault="00C6072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C6072B" w:rsidRPr="002E68A6" w:rsidRDefault="00C6072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72B" w:rsidRPr="00372660" w:rsidRDefault="00C6072B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C6072B" w:rsidRPr="002E68A6" w:rsidTr="00EC15E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6072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072B" w:rsidRPr="002E68A6" w:rsidRDefault="00C6072B" w:rsidP="00EC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6072B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1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"/>
        <w:gridCol w:w="6994"/>
        <w:gridCol w:w="1809"/>
        <w:gridCol w:w="1593"/>
      </w:tblGrid>
      <w:tr w:rsidR="00C6072B" w:rsidTr="001517E1">
        <w:trPr>
          <w:gridBefore w:val="1"/>
          <w:wBefore w:w="18" w:type="dxa"/>
          <w:trHeight w:val="237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072B" w:rsidRDefault="00C6072B" w:rsidP="00151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ПОДАЦИ ОД ЗНАЧАЈА ЗА СТАТУС  СУБЈЕКТА КОЈИ УПРАВЉА ОТПАДНИМ УЉЕМ</w:t>
            </w:r>
          </w:p>
        </w:tc>
      </w:tr>
      <w:tr w:rsidR="00C6072B" w:rsidTr="001517E1">
        <w:trPr>
          <w:trHeight w:val="275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2B" w:rsidRDefault="00C6072B" w:rsidP="001517E1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2B" w:rsidRDefault="00C6072B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2B" w:rsidRDefault="00C6072B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не*</w:t>
            </w:r>
          </w:p>
        </w:tc>
      </w:tr>
      <w:tr w:rsidR="00C6072B" w:rsidTr="001517E1">
        <w:trPr>
          <w:trHeight w:val="661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2B" w:rsidRDefault="00C60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 ли је оператер прибавио дозволу надлежног органа?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2B" w:rsidRDefault="00C6072B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2B" w:rsidRDefault="00C6072B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не*</w:t>
            </w:r>
          </w:p>
        </w:tc>
      </w:tr>
      <w:tr w:rsidR="00C6072B" w:rsidTr="001517E1">
        <w:trPr>
          <w:trHeight w:val="796"/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2B" w:rsidRDefault="00C6072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b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6072B" w:rsidRPr="001517E1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C6072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C6072B" w:rsidRPr="00372660" w:rsidRDefault="00C6072B" w:rsidP="00EC15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C6072B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072B" w:rsidRPr="003B5E18" w:rsidRDefault="00C6072B" w:rsidP="000C0A6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hAnsi="Times New Roman"/>
                <w:sz w:val="24"/>
                <w:szCs w:val="24"/>
                <w:lang w:eastAsia="ru-RU"/>
              </w:rPr>
              <w:t>Привредни субјект/власник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072B" w:rsidRPr="003B5E18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C6072B" w:rsidRPr="003B5E18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C6072B" w:rsidRPr="003B5E18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C6072B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9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Власник отпадних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уља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Произвођач 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</w:tc>
      </w:tr>
      <w:tr w:rsidR="00C6072B" w:rsidRPr="002E68A6" w:rsidTr="0008617E">
        <w:trPr>
          <w:trHeight w:val="34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4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Количина произведеног уља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&lt;500 l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&gt;500 l</w:t>
            </w:r>
          </w:p>
        </w:tc>
      </w:tr>
      <w:tr w:rsidR="00C6072B" w:rsidRPr="002E68A6" w:rsidTr="0008617E">
        <w:trPr>
          <w:trHeight w:val="7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67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              (1)   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C6072B" w:rsidRPr="002E68A6" w:rsidTr="0008617E">
        <w:trPr>
          <w:trHeight w:val="3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firstLine="192"/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Врсте врсте отпадних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уља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Индексни број: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404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DD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(2)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(0)</w:t>
            </w:r>
          </w:p>
          <w:p w:rsidR="00C6072B" w:rsidRPr="00946809" w:rsidRDefault="00C6072B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24"/>
                <w:lang w:val="sr-Cyrl-CS" w:eastAsia="ru-RU"/>
              </w:rPr>
            </w:pP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72B" w:rsidRPr="002E68A6" w:rsidRDefault="00C6072B" w:rsidP="00CD0E3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C6072B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7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3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trike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поседује пријемно место до предаје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C6072B" w:rsidRPr="002E68A6" w:rsidTr="0008617E">
        <w:trPr>
          <w:trHeight w:val="40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3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Посуде за складиштење уља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су:</w:t>
            </w:r>
          </w:p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епропусне</w:t>
            </w:r>
          </w:p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атворене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   (2)           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C6072B" w:rsidRPr="002E68A6" w:rsidRDefault="00C6072B" w:rsidP="007E7B3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(0) </w:t>
            </w:r>
          </w:p>
        </w:tc>
      </w:tr>
      <w:tr w:rsidR="00C6072B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3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осуде за складиштење уља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trike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PСB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C6072B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</w:rPr>
              <w:t>Закључени уговори о примопредаји отпада</w:t>
            </w:r>
            <w:r>
              <w:rPr>
                <w:rFonts w:ascii="Times New Roman" w:hAnsi="Times New Roman"/>
                <w:sz w:val="24"/>
                <w:szCs w:val="24"/>
              </w:rPr>
              <w:t>/опасног отпада</w:t>
            </w:r>
            <w:r w:rsidRPr="00F600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DB76F2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C6072B" w:rsidRPr="002E68A6" w:rsidTr="0008617E">
        <w:trPr>
          <w:trHeight w:val="28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63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Предаја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25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146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0C4520" w:rsidRDefault="00C6072B" w:rsidP="00CD0E3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отпадним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уљима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C6072B" w:rsidRPr="004A5679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C6072B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Default="00C6072B" w:rsidP="0064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0C4520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0C4520" w:rsidRDefault="00C6072B" w:rsidP="003959C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                                          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Складиште поседује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              (1)           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C6072B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Складиште има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C6072B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има опрему за сакупљање просутих течности и средствима заодмашћивање?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C6072B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0B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поседује систем за прихват зауљене атмосферске воде са свих површина, њиховпредтретман у сепаратору масти и уља пре упуштања у реципијент?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C6072B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       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     </w:t>
            </w:r>
          </w:p>
        </w:tc>
      </w:tr>
      <w:tr w:rsidR="00C6072B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 третмана отпадних уља: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C6072B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2B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F600CB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Постројење за третман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2E68A6" w:rsidRDefault="00C6072B" w:rsidP="00C712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C6072B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Постројење за третман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   </w:t>
            </w:r>
          </w:p>
          <w:p w:rsidR="00C6072B" w:rsidRPr="002E68A6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C6072B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има уређено складиште за сакупљена отпадна уља које омогућава обављање делатности третмана без застоја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F600C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                 (1)                               </w:t>
            </w:r>
          </w:p>
          <w:p w:rsidR="00C6072B" w:rsidRPr="002E68A6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C6072B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има одвојено с</w:t>
            </w:r>
            <w:r w:rsidRPr="00692AC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кладиште за неопсан/опасан  отпад који настаје након третана отпадних уља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2E68A6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C6072B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 xml:space="preserve"> 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поседује одговарајуће резервоаре за одвојено чување отпадних уља са секундарном заштитом 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6072B" w:rsidRPr="002E68A6" w:rsidRDefault="00C6072B" w:rsidP="00C7123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C6072B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C7123C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5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72B" w:rsidRPr="00F600CB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C6072B" w:rsidRPr="00F600CB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430EE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430EEB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6072B" w:rsidRPr="00CD0E30" w:rsidRDefault="00C6072B" w:rsidP="00430EEB">
            <w:pPr>
              <w:spacing w:after="0" w:line="240" w:lineRule="auto"/>
              <w:ind w:left="720" w:hanging="2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Назив:                                       Индексни број:                       Физичко стање:</w:t>
            </w: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     ___________________________________________</w:t>
            </w: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C6072B" w:rsidRPr="00F600CB" w:rsidRDefault="00C6072B" w:rsidP="00430EE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_______________________     ____________________   _______________________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Default="00C6072B" w:rsidP="00EC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CD0E30" w:rsidRDefault="00C6072B" w:rsidP="00254D4D">
            <w:pPr>
              <w:spacing w:after="0" w:line="240" w:lineRule="auto"/>
              <w:ind w:firstLine="142"/>
              <w:rPr>
                <w:rFonts w:ascii="Times New Roman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Default="00C6072B" w:rsidP="002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C6072B" w:rsidRPr="00F600CB" w:rsidRDefault="00C6072B" w:rsidP="00254D4D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C6072B" w:rsidRPr="00254D4D" w:rsidRDefault="00C6072B" w:rsidP="002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72B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Default="00C6072B" w:rsidP="00EC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Прилог Извештај о испитивању отпада за сваку врсту новонасталог тока отпада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C6072B" w:rsidRPr="002E68A6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C6072B" w:rsidRPr="002E68A6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C6072B" w:rsidRPr="002E68A6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C6072B" w:rsidRPr="00F600CB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C6072B" w:rsidRPr="002E68A6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EC15EA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EC15E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6072B" w:rsidRPr="002E68A6" w:rsidTr="0008617E">
        <w:trPr>
          <w:trHeight w:val="12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4A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B" w:rsidRPr="002E68A6" w:rsidRDefault="00C6072B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72B" w:rsidRPr="003F17D1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C6072B" w:rsidRPr="003F17D1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C6072B" w:rsidRPr="003F17D1" w:rsidRDefault="00C6072B" w:rsidP="003F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C6072B" w:rsidRPr="002E68A6" w:rsidRDefault="00C6072B" w:rsidP="00F3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6072B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6072B" w:rsidRPr="002E68A6" w:rsidRDefault="00C6072B" w:rsidP="006404D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6072B" w:rsidRPr="002E68A6" w:rsidRDefault="00C6072B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C6072B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_Toc178427149"/>
      <w:bookmarkEnd w:id="2"/>
    </w:p>
    <w:p w:rsidR="00C6072B" w:rsidRDefault="00C6072B" w:rsidP="00AE78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072B" w:rsidRDefault="00C6072B" w:rsidP="00AE78D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</w:rPr>
        <w:t>:</w:t>
      </w:r>
    </w:p>
    <w:p w:rsidR="00C6072B" w:rsidRDefault="00C6072B" w:rsidP="00AE78DF">
      <w:pPr>
        <w:spacing w:after="0" w:line="240" w:lineRule="auto"/>
        <w:rPr>
          <w:rFonts w:ascii="Times New Roman" w:hAnsi="Times New Roman"/>
          <w:w w:val="90"/>
        </w:rPr>
      </w:pPr>
    </w:p>
    <w:p w:rsidR="00C6072B" w:rsidRPr="000B0882" w:rsidRDefault="00C6072B" w:rsidP="00190E0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3"/>
        <w:gridCol w:w="2784"/>
      </w:tblGrid>
      <w:tr w:rsidR="00C6072B" w:rsidRPr="000B0882" w:rsidTr="00815969">
        <w:trPr>
          <w:trHeight w:val="469"/>
          <w:jc w:val="center"/>
        </w:trPr>
        <w:tc>
          <w:tcPr>
            <w:tcW w:w="5953" w:type="dxa"/>
            <w:vAlign w:val="center"/>
          </w:tcPr>
          <w:p w:rsidR="00C6072B" w:rsidRPr="000B0882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784" w:type="dxa"/>
          </w:tcPr>
          <w:p w:rsidR="00C6072B" w:rsidRPr="000B0882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60</w:t>
            </w:r>
          </w:p>
        </w:tc>
      </w:tr>
      <w:tr w:rsidR="00C6072B" w:rsidRPr="000B0882" w:rsidTr="00815969">
        <w:trPr>
          <w:trHeight w:val="418"/>
          <w:jc w:val="center"/>
        </w:trPr>
        <w:tc>
          <w:tcPr>
            <w:tcW w:w="5953" w:type="dxa"/>
            <w:vAlign w:val="center"/>
          </w:tcPr>
          <w:p w:rsidR="00C6072B" w:rsidRPr="000B0882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784" w:type="dxa"/>
          </w:tcPr>
          <w:p w:rsidR="00C6072B" w:rsidRPr="000B0882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C6072B" w:rsidRPr="00D11725" w:rsidRDefault="00C6072B" w:rsidP="00190E0B">
      <w:pPr>
        <w:spacing w:after="0" w:line="240" w:lineRule="auto"/>
        <w:rPr>
          <w:rFonts w:ascii="Times New Roman" w:hAnsi="Times New Roman"/>
          <w:w w:val="90"/>
        </w:rPr>
      </w:pPr>
    </w:p>
    <w:p w:rsidR="00C6072B" w:rsidRDefault="00C6072B" w:rsidP="00190E0B">
      <w:pPr>
        <w:spacing w:after="0" w:line="240" w:lineRule="auto"/>
        <w:rPr>
          <w:rFonts w:ascii="Times New Roman" w:hAnsi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0"/>
        <w:gridCol w:w="1350"/>
        <w:gridCol w:w="1350"/>
        <w:gridCol w:w="1260"/>
        <w:gridCol w:w="1506"/>
      </w:tblGrid>
      <w:tr w:rsidR="00C6072B" w:rsidRPr="00D11725" w:rsidTr="00CE2463">
        <w:trPr>
          <w:trHeight w:val="328"/>
          <w:jc w:val="center"/>
        </w:trPr>
        <w:tc>
          <w:tcPr>
            <w:tcW w:w="4590" w:type="dxa"/>
          </w:tcPr>
          <w:p w:rsidR="00C6072B" w:rsidRPr="003A76FD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Степен ризика</w:t>
            </w:r>
          </w:p>
        </w:tc>
        <w:tc>
          <w:tcPr>
            <w:tcW w:w="1350" w:type="dxa"/>
          </w:tcPr>
          <w:p w:rsidR="00C6072B" w:rsidRPr="003A76FD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1350" w:type="dxa"/>
          </w:tcPr>
          <w:p w:rsidR="00C6072B" w:rsidRPr="003A76FD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1260" w:type="dxa"/>
          </w:tcPr>
          <w:p w:rsidR="00C6072B" w:rsidRPr="003A76FD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1506" w:type="dxa"/>
          </w:tcPr>
          <w:p w:rsidR="00C6072B" w:rsidRPr="003A76FD" w:rsidRDefault="00C6072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C6072B" w:rsidRPr="00D11725" w:rsidTr="00CE2463">
        <w:trPr>
          <w:trHeight w:val="328"/>
          <w:jc w:val="center"/>
        </w:trPr>
        <w:tc>
          <w:tcPr>
            <w:tcW w:w="4590" w:type="dxa"/>
          </w:tcPr>
          <w:p w:rsidR="00C6072B" w:rsidRPr="003A76FD" w:rsidRDefault="00C6072B" w:rsidP="00190E0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1350" w:type="dxa"/>
            <w:vAlign w:val="center"/>
          </w:tcPr>
          <w:p w:rsidR="00C6072B" w:rsidRDefault="00C6072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55-60</w:t>
            </w:r>
          </w:p>
        </w:tc>
        <w:tc>
          <w:tcPr>
            <w:tcW w:w="1350" w:type="dxa"/>
            <w:vAlign w:val="center"/>
          </w:tcPr>
          <w:p w:rsidR="00C6072B" w:rsidRDefault="00C6072B" w:rsidP="00CE2463">
            <w:pPr>
              <w:spacing w:after="0" w:line="240" w:lineRule="auto"/>
              <w:jc w:val="both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49-54</w:t>
            </w:r>
          </w:p>
        </w:tc>
        <w:tc>
          <w:tcPr>
            <w:tcW w:w="1260" w:type="dxa"/>
            <w:vAlign w:val="center"/>
          </w:tcPr>
          <w:p w:rsidR="00C6072B" w:rsidRDefault="00C6072B" w:rsidP="00190E0B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 xml:space="preserve">39-48 </w:t>
            </w:r>
          </w:p>
        </w:tc>
        <w:tc>
          <w:tcPr>
            <w:tcW w:w="1506" w:type="dxa"/>
            <w:vAlign w:val="center"/>
          </w:tcPr>
          <w:p w:rsidR="00C6072B" w:rsidRDefault="00C6072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 xml:space="preserve">≤ 38 </w:t>
            </w:r>
          </w:p>
        </w:tc>
      </w:tr>
    </w:tbl>
    <w:p w:rsidR="00C6072B" w:rsidRDefault="00C6072B" w:rsidP="00190E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6"/>
        <w:gridCol w:w="1980"/>
        <w:gridCol w:w="2701"/>
      </w:tblGrid>
      <w:tr w:rsidR="00C6072B" w:rsidRPr="00D11725" w:rsidTr="00190E0B">
        <w:trPr>
          <w:cantSplit/>
          <w:trHeight w:val="288"/>
          <w:jc w:val="center"/>
        </w:trPr>
        <w:tc>
          <w:tcPr>
            <w:tcW w:w="5416" w:type="dxa"/>
            <w:vMerge w:val="restart"/>
            <w:vAlign w:val="center"/>
          </w:tcPr>
          <w:p w:rsidR="00C6072B" w:rsidRPr="00F90B47" w:rsidRDefault="00C6072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2701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C6072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vAlign w:val="center"/>
          </w:tcPr>
          <w:p w:rsidR="00C6072B" w:rsidRPr="00F90B47" w:rsidRDefault="00C6072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2701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C6072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vAlign w:val="center"/>
          </w:tcPr>
          <w:p w:rsidR="00C6072B" w:rsidRPr="00F90B47" w:rsidRDefault="00C6072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2701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C6072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vAlign w:val="center"/>
          </w:tcPr>
          <w:p w:rsidR="00C6072B" w:rsidRPr="00F90B47" w:rsidRDefault="00C6072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2701" w:type="dxa"/>
            <w:vAlign w:val="center"/>
          </w:tcPr>
          <w:p w:rsidR="00C6072B" w:rsidRPr="00F90B47" w:rsidRDefault="00C6072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C6072B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072B" w:rsidRPr="00254D4D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C6072B" w:rsidRPr="002E68A6" w:rsidTr="00EC15E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C6072B" w:rsidRPr="002E68A6" w:rsidTr="00EC15EA">
        <w:tc>
          <w:tcPr>
            <w:tcW w:w="3267" w:type="dxa"/>
            <w:tcBorders>
              <w:lef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C6072B" w:rsidRPr="002E68A6" w:rsidTr="00EC15EA">
        <w:tc>
          <w:tcPr>
            <w:tcW w:w="3267" w:type="dxa"/>
            <w:tcBorders>
              <w:lef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6072B" w:rsidRPr="002E68A6" w:rsidTr="00EC15EA">
        <w:tc>
          <w:tcPr>
            <w:tcW w:w="3267" w:type="dxa"/>
            <w:tcBorders>
              <w:lef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C6072B" w:rsidRPr="002E68A6" w:rsidTr="00EC15EA">
        <w:tc>
          <w:tcPr>
            <w:tcW w:w="3267" w:type="dxa"/>
            <w:tcBorders>
              <w:lef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C6072B" w:rsidRPr="002E68A6" w:rsidTr="00EC15EA">
        <w:tc>
          <w:tcPr>
            <w:tcW w:w="3267" w:type="dxa"/>
            <w:tcBorders>
              <w:lef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6072B" w:rsidRPr="002E68A6" w:rsidTr="00EC15EA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C6072B" w:rsidRPr="002E68A6" w:rsidRDefault="00C6072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C6072B" w:rsidRPr="002E68A6" w:rsidRDefault="00C6072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C6072B" w:rsidRPr="002E68A6" w:rsidSect="00CD0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2B" w:rsidRDefault="00C6072B" w:rsidP="00462C34">
      <w:pPr>
        <w:spacing w:after="0" w:line="240" w:lineRule="auto"/>
      </w:pPr>
      <w:r>
        <w:separator/>
      </w:r>
    </w:p>
  </w:endnote>
  <w:endnote w:type="continuationSeparator" w:id="1">
    <w:p w:rsidR="00C6072B" w:rsidRDefault="00C6072B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2B" w:rsidRDefault="00C607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2B" w:rsidRPr="008D627A" w:rsidRDefault="00C6072B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8</w:t>
    </w:r>
    <w:r w:rsidRPr="008D627A">
      <w:rPr>
        <w:rFonts w:ascii="Times New Roman" w:hAnsi="Times New Roman"/>
        <w:bCs/>
      </w:rPr>
      <w:fldChar w:fldCharType="end"/>
    </w:r>
  </w:p>
  <w:p w:rsidR="00C6072B" w:rsidRDefault="00C60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2B" w:rsidRDefault="00C60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2B" w:rsidRDefault="00C6072B" w:rsidP="00462C34">
      <w:pPr>
        <w:spacing w:after="0" w:line="240" w:lineRule="auto"/>
      </w:pPr>
      <w:r>
        <w:separator/>
      </w:r>
    </w:p>
  </w:footnote>
  <w:footnote w:type="continuationSeparator" w:id="1">
    <w:p w:rsidR="00C6072B" w:rsidRDefault="00C6072B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2B" w:rsidRDefault="00C60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C6072B" w:rsidTr="00FD46A8">
      <w:trPr>
        <w:trHeight w:val="2516"/>
      </w:trPr>
      <w:tc>
        <w:tcPr>
          <w:tcW w:w="990" w:type="dxa"/>
        </w:tcPr>
        <w:p w:rsidR="00C6072B" w:rsidRDefault="00C6072B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FD46A8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Број:</w:t>
          </w:r>
          <w:r w:rsidRPr="00FD46A8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C6072B" w:rsidRPr="00FD46A8" w:rsidRDefault="00C6072B" w:rsidP="00FD46A8">
          <w:pPr>
            <w:spacing w:after="0"/>
            <w:rPr>
              <w:rFonts w:ascii="Times New Roman" w:hAnsi="Times New Roman"/>
              <w:b/>
              <w:noProof/>
            </w:rPr>
          </w:pPr>
          <w:r w:rsidRPr="00FD46A8">
            <w:rPr>
              <w:rFonts w:ascii="Times New Roman" w:hAnsi="Times New Roman"/>
              <w:b/>
              <w:noProof/>
            </w:rPr>
            <w:t>Датум:</w:t>
          </w:r>
          <w:r w:rsidRPr="00FD46A8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C6072B" w:rsidRDefault="00C6072B" w:rsidP="00FD46A8">
          <w:pPr>
            <w:spacing w:after="0"/>
            <w:rPr>
              <w:b/>
              <w:szCs w:val="24"/>
              <w:lang w:val="en-US"/>
            </w:rPr>
          </w:pPr>
          <w:r w:rsidRPr="00FD46A8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C6072B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072B" w:rsidRDefault="00C6072B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072B" w:rsidRDefault="00C6072B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072B" w:rsidRDefault="00C6072B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072B" w:rsidRDefault="00C6072B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072B" w:rsidRDefault="00C6072B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8</w:t>
                </w:r>
              </w:p>
            </w:tc>
          </w:tr>
        </w:tbl>
        <w:p w:rsidR="00C6072B" w:rsidRDefault="00C6072B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C6072B" w:rsidRDefault="00C6072B" w:rsidP="00FD46A8">
    <w:pPr>
      <w:rPr>
        <w:lang w:val="en-US"/>
      </w:rPr>
    </w:pPr>
  </w:p>
  <w:p w:rsidR="00C6072B" w:rsidRPr="00B0527C" w:rsidRDefault="00C6072B" w:rsidP="00B05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2B" w:rsidRDefault="00C60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7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  <w:rPr>
        <w:rFonts w:cs="Times New Roman"/>
      </w:r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AB"/>
    <w:rsid w:val="00083F71"/>
    <w:rsid w:val="0008617E"/>
    <w:rsid w:val="000B0882"/>
    <w:rsid w:val="000B31D5"/>
    <w:rsid w:val="000C0A6E"/>
    <w:rsid w:val="000C4520"/>
    <w:rsid w:val="000F6F47"/>
    <w:rsid w:val="00114E17"/>
    <w:rsid w:val="0015155D"/>
    <w:rsid w:val="001517E1"/>
    <w:rsid w:val="00190E0B"/>
    <w:rsid w:val="001D4BC8"/>
    <w:rsid w:val="001F5858"/>
    <w:rsid w:val="00203CAB"/>
    <w:rsid w:val="00254D4D"/>
    <w:rsid w:val="002B334F"/>
    <w:rsid w:val="002E68A6"/>
    <w:rsid w:val="0031540B"/>
    <w:rsid w:val="00372660"/>
    <w:rsid w:val="003959CE"/>
    <w:rsid w:val="003A76FD"/>
    <w:rsid w:val="003B5E18"/>
    <w:rsid w:val="003C4534"/>
    <w:rsid w:val="003F17D1"/>
    <w:rsid w:val="003F6A0E"/>
    <w:rsid w:val="00430EEB"/>
    <w:rsid w:val="00462C34"/>
    <w:rsid w:val="004A45A3"/>
    <w:rsid w:val="004A5679"/>
    <w:rsid w:val="00580697"/>
    <w:rsid w:val="005C09CD"/>
    <w:rsid w:val="005F03A1"/>
    <w:rsid w:val="006404DC"/>
    <w:rsid w:val="006732D4"/>
    <w:rsid w:val="00692AC7"/>
    <w:rsid w:val="006B1C53"/>
    <w:rsid w:val="0071792C"/>
    <w:rsid w:val="0077645B"/>
    <w:rsid w:val="007B5FDD"/>
    <w:rsid w:val="007E7B3E"/>
    <w:rsid w:val="00804E0E"/>
    <w:rsid w:val="00815969"/>
    <w:rsid w:val="008671A6"/>
    <w:rsid w:val="008D627A"/>
    <w:rsid w:val="008E18CC"/>
    <w:rsid w:val="00946809"/>
    <w:rsid w:val="00A21A9F"/>
    <w:rsid w:val="00A52726"/>
    <w:rsid w:val="00AE78DF"/>
    <w:rsid w:val="00AF37EF"/>
    <w:rsid w:val="00B0527C"/>
    <w:rsid w:val="00B33F4B"/>
    <w:rsid w:val="00B7620C"/>
    <w:rsid w:val="00BC36D9"/>
    <w:rsid w:val="00C10355"/>
    <w:rsid w:val="00C103FE"/>
    <w:rsid w:val="00C6072B"/>
    <w:rsid w:val="00C7123C"/>
    <w:rsid w:val="00C95756"/>
    <w:rsid w:val="00CA71D2"/>
    <w:rsid w:val="00CD0E30"/>
    <w:rsid w:val="00CE2463"/>
    <w:rsid w:val="00D11725"/>
    <w:rsid w:val="00D72942"/>
    <w:rsid w:val="00DB6FEF"/>
    <w:rsid w:val="00DB76F2"/>
    <w:rsid w:val="00DD6B0A"/>
    <w:rsid w:val="00E300CA"/>
    <w:rsid w:val="00EA0F01"/>
    <w:rsid w:val="00EC15EA"/>
    <w:rsid w:val="00EE5D18"/>
    <w:rsid w:val="00F0457C"/>
    <w:rsid w:val="00F10A1C"/>
    <w:rsid w:val="00F30EDD"/>
    <w:rsid w:val="00F600CB"/>
    <w:rsid w:val="00F90B47"/>
    <w:rsid w:val="00FD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A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1237</Words>
  <Characters>7052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AOP</cp:lastModifiedBy>
  <cp:revision>3</cp:revision>
  <dcterms:created xsi:type="dcterms:W3CDTF">2017-05-23T09:39:00Z</dcterms:created>
  <dcterms:modified xsi:type="dcterms:W3CDTF">2017-10-03T11:54:00Z</dcterms:modified>
</cp:coreProperties>
</file>