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0C" w:rsidRDefault="00F3710C" w:rsidP="00D56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F3710C" w:rsidRPr="002E68A6" w:rsidRDefault="00F3710C" w:rsidP="0019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 А Т Е Р И Ј Е  И  А К У М У Л А Т О Р Е</w:t>
      </w:r>
    </w:p>
    <w:p w:rsidR="00F3710C" w:rsidRPr="002E68A6" w:rsidRDefault="00F3710C" w:rsidP="00D56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F3710C" w:rsidRPr="002E68A6" w:rsidTr="00DA04E4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  <w:bookmarkStart w:id="0" w:name="_GoBack"/>
            <w:bookmarkEnd w:id="0"/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3710C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710C" w:rsidRPr="002E68A6" w:rsidRDefault="00F3710C" w:rsidP="00DA0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F3710C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34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"/>
        <w:gridCol w:w="6725"/>
        <w:gridCol w:w="1809"/>
        <w:gridCol w:w="1767"/>
        <w:gridCol w:w="22"/>
      </w:tblGrid>
      <w:tr w:rsidR="00F3710C" w:rsidTr="002E1F78">
        <w:trPr>
          <w:gridAfter w:val="1"/>
          <w:wAfter w:w="22" w:type="dxa"/>
          <w:trHeight w:val="237"/>
          <w:jc w:val="center"/>
        </w:trPr>
        <w:tc>
          <w:tcPr>
            <w:tcW w:w="10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10C" w:rsidRDefault="00F371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ПОДАЦИ ОД ЗНАЧАЈА ЗА СТАТУС  СУБЈЕКТА КОЈИ УПРАВЉА СКЛАДИШТЕМ</w:t>
            </w:r>
          </w:p>
        </w:tc>
      </w:tr>
      <w:tr w:rsidR="00F3710C" w:rsidTr="002E1F78">
        <w:trPr>
          <w:gridBefore w:val="1"/>
          <w:wBefore w:w="24" w:type="dxa"/>
          <w:trHeight w:val="661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0C" w:rsidRDefault="00F3710C" w:rsidP="002E1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 ли је оператер прибавио дозволу надлежног органа?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0C" w:rsidRDefault="00F3710C">
            <w:pPr>
              <w:autoSpaceDE w:val="0"/>
              <w:autoSpaceDN w:val="0"/>
              <w:adjustRightInd w:val="0"/>
              <w:ind w:right="248"/>
            </w:pPr>
            <w: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10C" w:rsidRDefault="00F3710C">
            <w:pPr>
              <w:autoSpaceDE w:val="0"/>
              <w:autoSpaceDN w:val="0"/>
              <w:adjustRightInd w:val="0"/>
              <w:ind w:left="34" w:right="248" w:hanging="34"/>
            </w:pPr>
            <w: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>не*</w:t>
            </w:r>
          </w:p>
        </w:tc>
      </w:tr>
      <w:tr w:rsidR="00F3710C" w:rsidTr="002E1F78">
        <w:trPr>
          <w:gridBefore w:val="1"/>
          <w:wBefore w:w="24" w:type="dxa"/>
          <w:trHeight w:val="796"/>
          <w:jc w:val="center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0C" w:rsidRPr="002E1F78" w:rsidRDefault="00F3710C" w:rsidP="002E1F7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F3710C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10C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10C" w:rsidRPr="002E1F78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F3710C" w:rsidRPr="002E68A6" w:rsidTr="00525A59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525A5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F3DED"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  <w:t>БАТЕРИЈЕ И АКУМУЛАТОРИ</w:t>
            </w:r>
          </w:p>
        </w:tc>
      </w:tr>
      <w:tr w:rsidR="00F3710C" w:rsidRPr="002E68A6" w:rsidTr="00DA04E4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10C" w:rsidRPr="00525A59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Привредни субјект/власник поседује отпадне: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Стартере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Преносиве батерије</w:t>
            </w:r>
          </w:p>
          <w:p w:rsidR="00F3710C" w:rsidRPr="00026A28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Акумулаторе</w:t>
            </w:r>
          </w:p>
        </w:tc>
      </w:tr>
      <w:tr w:rsidR="00F3710C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10C" w:rsidRDefault="00F3710C" w:rsidP="00525A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</w:t>
            </w:r>
          </w:p>
          <w:p w:rsidR="00F3710C" w:rsidRPr="00525A59" w:rsidRDefault="00F3710C" w:rsidP="00525A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eastAsia="ru-RU"/>
              </w:rPr>
              <w:t>отпадним батеријама и акумулаторима: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F3710C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F3710C" w:rsidRPr="00026A28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F3710C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F3710C" w:rsidRDefault="00F3710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F3710C" w:rsidRPr="002E68A6" w:rsidTr="00F144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Врсте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врсте отпадних батерија и акумулатора</w:t>
            </w: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3710C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10C" w:rsidRPr="00525A59" w:rsidRDefault="00F3710C" w:rsidP="00525A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Индексни број: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 _________________________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 _________________________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F3710C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_________________________</w:t>
            </w:r>
          </w:p>
          <w:p w:rsidR="00F3710C" w:rsidRPr="00026A28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2E1F78">
        <w:trPr>
          <w:trHeight w:val="7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3710C" w:rsidRPr="00525A59" w:rsidRDefault="00F3710C" w:rsidP="00525A59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</w:p>
          <w:p w:rsidR="00F3710C" w:rsidRPr="00525A59" w:rsidRDefault="00F3710C" w:rsidP="00525A59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3710C" w:rsidRDefault="00F3710C" w:rsidP="00D17E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/2)</w:t>
            </w:r>
          </w:p>
          <w:p w:rsidR="00F3710C" w:rsidRPr="00026A28" w:rsidRDefault="00F3710C" w:rsidP="00D17E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(0)  </w:t>
            </w:r>
          </w:p>
        </w:tc>
      </w:tr>
      <w:tr w:rsidR="00F3710C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525A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  </w:t>
            </w:r>
          </w:p>
          <w:p w:rsidR="00F3710C" w:rsidRPr="00026A28" w:rsidRDefault="00F3710C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(0) 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10C" w:rsidRDefault="00F3710C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84C">
              <w:rPr>
                <w:rFonts w:ascii="Times New Roman" w:hAnsi="Times New Roman"/>
                <w:sz w:val="24"/>
                <w:szCs w:val="24"/>
              </w:rPr>
              <w:t xml:space="preserve">Кретање опасног отпада прати Документ о кретању </w:t>
            </w:r>
          </w:p>
          <w:p w:rsidR="00F3710C" w:rsidRPr="00026A28" w:rsidRDefault="00F3710C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</w:rPr>
              <w:t>опасног отпада</w:t>
            </w: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3710C" w:rsidRPr="00525A59" w:rsidRDefault="00F3710C" w:rsidP="00525A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(2) </w:t>
            </w:r>
          </w:p>
          <w:p w:rsidR="00F3710C" w:rsidRPr="00026A28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F3710C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525A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Оператер</w:t>
            </w: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525A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F3710C" w:rsidRPr="00026A28" w:rsidRDefault="00F3710C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F3710C" w:rsidRPr="00525A59" w:rsidRDefault="00F3710C" w:rsidP="00525A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             (1)</w:t>
            </w:r>
          </w:p>
          <w:p w:rsidR="00F3710C" w:rsidRPr="00026A28" w:rsidRDefault="00F3710C" w:rsidP="002E1F7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 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F3710C" w:rsidRDefault="00F3710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 поседује непропусну подлогу са опремом за сакупљање ненамерно просутих течности?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F3710C" w:rsidRPr="00026A28" w:rsidRDefault="00F3710C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 има контејнере за одвојено сакупљање и разврставање отпадних батерија и акумулатора?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F3710C" w:rsidRPr="00026A28" w:rsidRDefault="00F3710C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 поседује систем за заштиту од пожара у складу са посебним прописима?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   </w:t>
            </w:r>
          </w:p>
          <w:p w:rsidR="00F3710C" w:rsidRPr="00026A28" w:rsidRDefault="00F3710C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 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17E59">
        <w:trPr>
          <w:trHeight w:val="62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5924A8" w:rsidRDefault="00F3710C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924A8">
              <w:rPr>
                <w:rFonts w:ascii="Times New Roman" w:hAnsi="Times New Roman"/>
                <w:sz w:val="24"/>
                <w:szCs w:val="24"/>
                <w:lang w:eastAsia="ru-RU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F3710C" w:rsidRPr="00026A28" w:rsidRDefault="00F3710C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F3710C" w:rsidRPr="00525A59" w:rsidRDefault="00F3710C" w:rsidP="00D17E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           (1)</w:t>
            </w:r>
          </w:p>
          <w:p w:rsidR="00F3710C" w:rsidRPr="00026A28" w:rsidRDefault="00F3710C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применљиво (0) 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F3710C" w:rsidRPr="00525A59" w:rsidRDefault="00F3710C" w:rsidP="00D17E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       </w:t>
            </w:r>
          </w:p>
          <w:p w:rsidR="00F3710C" w:rsidRPr="00026A28" w:rsidRDefault="00F3710C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6351F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D17E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F3710C" w:rsidRPr="00E64025" w:rsidRDefault="00F3710C" w:rsidP="00E6402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(0)    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6351F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F3710C" w:rsidRPr="00E64025" w:rsidRDefault="00F3710C" w:rsidP="00E6402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F3710C" w:rsidRPr="00525A59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  <w:p w:rsidR="00F3710C" w:rsidRPr="00026A28" w:rsidRDefault="00F3710C" w:rsidP="006351F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F3710C" w:rsidRDefault="00F3710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F3710C" w:rsidRPr="00E64025" w:rsidRDefault="00F3710C" w:rsidP="00E6402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(0) 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6351F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525A59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F3710C" w:rsidRPr="00E64025" w:rsidRDefault="00F3710C" w:rsidP="00E6402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F3710C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F3710C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026A28" w:rsidRDefault="00F3710C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10C" w:rsidRPr="006351FE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F3710C" w:rsidRPr="006351FE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F3710C" w:rsidRPr="006351FE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F3710C" w:rsidRPr="006351FE" w:rsidRDefault="00F3710C" w:rsidP="006351F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F3710C" w:rsidRPr="00026A28" w:rsidRDefault="00F3710C" w:rsidP="0051302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F3710C" w:rsidRPr="002E68A6" w:rsidTr="00F724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3710C" w:rsidRPr="002E68A6" w:rsidRDefault="00F3710C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3710C" w:rsidRPr="00026A28" w:rsidRDefault="00F3710C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F3710C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10C" w:rsidRPr="00D11725" w:rsidRDefault="00F3710C" w:rsidP="00E64025">
      <w:pPr>
        <w:spacing w:after="0" w:line="240" w:lineRule="auto"/>
        <w:rPr>
          <w:rFonts w:ascii="Times New Roman" w:hAnsi="Times New Roman"/>
          <w:w w:val="90"/>
        </w:rPr>
      </w:pPr>
    </w:p>
    <w:p w:rsidR="00F3710C" w:rsidRDefault="00F3710C" w:rsidP="0059290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  <w:r w:rsidRPr="000B0882">
        <w:rPr>
          <w:rFonts w:ascii="Times New Roman" w:hAnsi="Times New Roman"/>
          <w:b/>
          <w:w w:val="90"/>
          <w:sz w:val="24"/>
          <w:szCs w:val="24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</w:rPr>
        <w:t>:</w:t>
      </w:r>
    </w:p>
    <w:p w:rsidR="00F3710C" w:rsidRPr="000B0882" w:rsidRDefault="00F3710C" w:rsidP="0059290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2977"/>
      </w:tblGrid>
      <w:tr w:rsidR="00F3710C" w:rsidRPr="000B0882" w:rsidTr="00815969">
        <w:trPr>
          <w:trHeight w:val="469"/>
          <w:jc w:val="center"/>
        </w:trPr>
        <w:tc>
          <w:tcPr>
            <w:tcW w:w="4303" w:type="dxa"/>
            <w:vAlign w:val="center"/>
          </w:tcPr>
          <w:p w:rsidR="00F3710C" w:rsidRPr="000B0882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</w:tcPr>
          <w:p w:rsidR="00F3710C" w:rsidRPr="000B0882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32</w:t>
            </w:r>
          </w:p>
        </w:tc>
      </w:tr>
      <w:tr w:rsidR="00F3710C" w:rsidRPr="000B0882" w:rsidTr="00815969">
        <w:trPr>
          <w:trHeight w:val="418"/>
          <w:jc w:val="center"/>
        </w:trPr>
        <w:tc>
          <w:tcPr>
            <w:tcW w:w="4303" w:type="dxa"/>
            <w:vAlign w:val="center"/>
          </w:tcPr>
          <w:p w:rsidR="00F3710C" w:rsidRPr="000B0882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</w:tcPr>
          <w:p w:rsidR="00F3710C" w:rsidRPr="000B0882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F3710C" w:rsidRPr="00D11725" w:rsidRDefault="00F3710C" w:rsidP="0059290D">
      <w:pPr>
        <w:spacing w:after="0" w:line="240" w:lineRule="auto"/>
        <w:rPr>
          <w:rFonts w:ascii="Times New Roman" w:hAnsi="Times New Roman"/>
          <w:w w:val="90"/>
        </w:rPr>
      </w:pPr>
    </w:p>
    <w:p w:rsidR="00F3710C" w:rsidRDefault="00F3710C" w:rsidP="0059290D">
      <w:pPr>
        <w:spacing w:after="0" w:line="240" w:lineRule="auto"/>
        <w:rPr>
          <w:rFonts w:ascii="Times New Roman" w:hAnsi="Times New Roman"/>
          <w:w w:val="90"/>
          <w:sz w:val="1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7"/>
        <w:gridCol w:w="1580"/>
        <w:gridCol w:w="1620"/>
        <w:gridCol w:w="1710"/>
        <w:gridCol w:w="1739"/>
      </w:tblGrid>
      <w:tr w:rsidR="00F3710C" w:rsidRPr="00D11725" w:rsidTr="00815969">
        <w:trPr>
          <w:cantSplit/>
          <w:trHeight w:val="432"/>
          <w:jc w:val="center"/>
        </w:trPr>
        <w:tc>
          <w:tcPr>
            <w:tcW w:w="3597" w:type="dxa"/>
            <w:vAlign w:val="center"/>
          </w:tcPr>
          <w:p w:rsidR="00F3710C" w:rsidRPr="003A76FD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Степен ризика</w:t>
            </w:r>
          </w:p>
        </w:tc>
        <w:tc>
          <w:tcPr>
            <w:tcW w:w="1580" w:type="dxa"/>
            <w:vAlign w:val="center"/>
          </w:tcPr>
          <w:p w:rsidR="00F3710C" w:rsidRPr="003A76FD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Низак</w:t>
            </w:r>
          </w:p>
        </w:tc>
        <w:tc>
          <w:tcPr>
            <w:tcW w:w="1620" w:type="dxa"/>
            <w:vAlign w:val="center"/>
          </w:tcPr>
          <w:p w:rsidR="00F3710C" w:rsidRPr="003A76FD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Средњи</w:t>
            </w:r>
          </w:p>
        </w:tc>
        <w:tc>
          <w:tcPr>
            <w:tcW w:w="1710" w:type="dxa"/>
            <w:vAlign w:val="center"/>
          </w:tcPr>
          <w:p w:rsidR="00F3710C" w:rsidRPr="003A76FD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Висок</w:t>
            </w:r>
          </w:p>
        </w:tc>
        <w:tc>
          <w:tcPr>
            <w:tcW w:w="1739" w:type="dxa"/>
            <w:vAlign w:val="center"/>
          </w:tcPr>
          <w:p w:rsidR="00F3710C" w:rsidRPr="003A76FD" w:rsidRDefault="00F3710C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Критичан</w:t>
            </w:r>
          </w:p>
        </w:tc>
      </w:tr>
      <w:tr w:rsidR="00F3710C" w:rsidRPr="00D11725" w:rsidTr="0059290D">
        <w:trPr>
          <w:cantSplit/>
          <w:trHeight w:val="432"/>
          <w:jc w:val="center"/>
        </w:trPr>
        <w:tc>
          <w:tcPr>
            <w:tcW w:w="3597" w:type="dxa"/>
            <w:vAlign w:val="center"/>
          </w:tcPr>
          <w:p w:rsidR="00F3710C" w:rsidRPr="003A76FD" w:rsidRDefault="00F3710C" w:rsidP="0059290D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Број бодова</w:t>
            </w:r>
          </w:p>
        </w:tc>
        <w:tc>
          <w:tcPr>
            <w:tcW w:w="1580" w:type="dxa"/>
            <w:vAlign w:val="center"/>
          </w:tcPr>
          <w:p w:rsidR="00F3710C" w:rsidRPr="003A76FD" w:rsidRDefault="00F3710C" w:rsidP="0059290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29-32</w:t>
            </w:r>
          </w:p>
        </w:tc>
        <w:tc>
          <w:tcPr>
            <w:tcW w:w="1620" w:type="dxa"/>
            <w:vAlign w:val="center"/>
          </w:tcPr>
          <w:p w:rsidR="00F3710C" w:rsidRPr="003A76FD" w:rsidRDefault="00F3710C" w:rsidP="0059290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25-28</w:t>
            </w:r>
          </w:p>
        </w:tc>
        <w:tc>
          <w:tcPr>
            <w:tcW w:w="1710" w:type="dxa"/>
            <w:vAlign w:val="center"/>
          </w:tcPr>
          <w:p w:rsidR="00F3710C" w:rsidRPr="003A76FD" w:rsidRDefault="00F3710C" w:rsidP="0059290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21-24</w:t>
            </w:r>
          </w:p>
        </w:tc>
        <w:tc>
          <w:tcPr>
            <w:tcW w:w="1739" w:type="dxa"/>
            <w:vAlign w:val="center"/>
          </w:tcPr>
          <w:p w:rsidR="00F3710C" w:rsidRPr="003A76FD" w:rsidRDefault="00F3710C" w:rsidP="0059290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≤</w:t>
            </w:r>
            <w:r w:rsidRPr="003A76FD">
              <w:rPr>
                <w:rFonts w:ascii="Times New Roman" w:hAnsi="Times New Roman"/>
                <w:w w:val="90"/>
              </w:rPr>
              <w:t xml:space="preserve"> 2</w:t>
            </w:r>
            <w:r>
              <w:rPr>
                <w:rFonts w:ascii="Times New Roman" w:hAnsi="Times New Roman"/>
                <w:w w:val="90"/>
              </w:rPr>
              <w:t>0</w:t>
            </w:r>
          </w:p>
        </w:tc>
      </w:tr>
    </w:tbl>
    <w:p w:rsidR="00F3710C" w:rsidRDefault="00F3710C" w:rsidP="005929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1"/>
        <w:gridCol w:w="1801"/>
        <w:gridCol w:w="3084"/>
      </w:tblGrid>
      <w:tr w:rsidR="00F3710C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vAlign w:val="center"/>
          </w:tcPr>
          <w:p w:rsidR="00F3710C" w:rsidRPr="00F90B47" w:rsidRDefault="00F3710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низак</w:t>
            </w:r>
          </w:p>
        </w:tc>
        <w:tc>
          <w:tcPr>
            <w:tcW w:w="3082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F3710C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F3710C" w:rsidRPr="00F90B47" w:rsidRDefault="00F3710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средњи</w:t>
            </w:r>
          </w:p>
        </w:tc>
        <w:tc>
          <w:tcPr>
            <w:tcW w:w="3082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F3710C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F3710C" w:rsidRPr="00F90B47" w:rsidRDefault="00F3710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висок</w:t>
            </w:r>
          </w:p>
        </w:tc>
        <w:tc>
          <w:tcPr>
            <w:tcW w:w="3082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F3710C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F3710C" w:rsidRPr="00F90B47" w:rsidRDefault="00F3710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критичан</w:t>
            </w:r>
          </w:p>
        </w:tc>
        <w:tc>
          <w:tcPr>
            <w:tcW w:w="3082" w:type="dxa"/>
            <w:vAlign w:val="center"/>
          </w:tcPr>
          <w:p w:rsidR="00F3710C" w:rsidRPr="00F90B47" w:rsidRDefault="00F3710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F3710C" w:rsidRPr="00A91C57" w:rsidRDefault="00F3710C" w:rsidP="005929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710C" w:rsidRPr="006351FE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537"/>
        <w:gridCol w:w="3402"/>
      </w:tblGrid>
      <w:tr w:rsidR="00F3710C" w:rsidRPr="002E68A6" w:rsidTr="00DA04E4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F3710C" w:rsidRPr="002E68A6" w:rsidTr="00DA04E4">
        <w:tc>
          <w:tcPr>
            <w:tcW w:w="3267" w:type="dxa"/>
            <w:tcBorders>
              <w:lef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3710C" w:rsidRPr="002E68A6" w:rsidTr="00DA04E4">
        <w:tc>
          <w:tcPr>
            <w:tcW w:w="3267" w:type="dxa"/>
            <w:tcBorders>
              <w:lef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3710C" w:rsidRPr="002E68A6" w:rsidTr="00DA04E4">
        <w:tc>
          <w:tcPr>
            <w:tcW w:w="3267" w:type="dxa"/>
            <w:tcBorders>
              <w:lef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F3710C" w:rsidRPr="002E68A6" w:rsidTr="00DA04E4">
        <w:tc>
          <w:tcPr>
            <w:tcW w:w="3267" w:type="dxa"/>
            <w:tcBorders>
              <w:lef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F3710C" w:rsidRPr="002E68A6" w:rsidTr="00DA04E4">
        <w:tc>
          <w:tcPr>
            <w:tcW w:w="3267" w:type="dxa"/>
            <w:tcBorders>
              <w:lef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3710C" w:rsidRPr="002E68A6" w:rsidTr="00DA04E4"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F3710C" w:rsidRPr="002E68A6" w:rsidRDefault="00F3710C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3710C" w:rsidRPr="002E68A6" w:rsidRDefault="00F3710C" w:rsidP="00D562C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3710C" w:rsidRPr="002E68A6" w:rsidRDefault="00F3710C" w:rsidP="00D562CE"/>
    <w:p w:rsidR="00F3710C" w:rsidRPr="002E68A6" w:rsidRDefault="00F3710C" w:rsidP="00D562CE"/>
    <w:p w:rsidR="00F3710C" w:rsidRPr="00E64025" w:rsidRDefault="00F3710C"/>
    <w:sectPr w:rsidR="00F3710C" w:rsidRPr="00E64025" w:rsidSect="0031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0C" w:rsidRDefault="00F3710C">
      <w:pPr>
        <w:spacing w:after="0" w:line="240" w:lineRule="auto"/>
      </w:pPr>
      <w:r>
        <w:separator/>
      </w:r>
    </w:p>
  </w:endnote>
  <w:endnote w:type="continuationSeparator" w:id="1">
    <w:p w:rsidR="00F3710C" w:rsidRDefault="00F3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0C" w:rsidRDefault="00F37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0C" w:rsidRPr="008D627A" w:rsidRDefault="00F3710C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>Страна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6</w:t>
    </w:r>
    <w:r w:rsidRPr="008D627A">
      <w:rPr>
        <w:rFonts w:ascii="Times New Roman" w:hAnsi="Times New Roman"/>
        <w:bCs/>
      </w:rPr>
      <w:fldChar w:fldCharType="end"/>
    </w:r>
  </w:p>
  <w:p w:rsidR="00F3710C" w:rsidRDefault="00F37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0C" w:rsidRDefault="00F37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0C" w:rsidRDefault="00F3710C">
      <w:pPr>
        <w:spacing w:after="0" w:line="240" w:lineRule="auto"/>
      </w:pPr>
      <w:r>
        <w:separator/>
      </w:r>
    </w:p>
  </w:footnote>
  <w:footnote w:type="continuationSeparator" w:id="1">
    <w:p w:rsidR="00F3710C" w:rsidRDefault="00F3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0C" w:rsidRDefault="00F37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504"/>
      <w:gridCol w:w="6490"/>
      <w:gridCol w:w="2816"/>
    </w:tblGrid>
    <w:tr w:rsidR="00F3710C" w:rsidTr="009245AD">
      <w:trPr>
        <w:trHeight w:val="2516"/>
      </w:trPr>
      <w:tc>
        <w:tcPr>
          <w:tcW w:w="990" w:type="dxa"/>
        </w:tcPr>
        <w:p w:rsidR="00F3710C" w:rsidRDefault="00F3710C">
          <w:pPr>
            <w:tabs>
              <w:tab w:val="center" w:pos="1418"/>
              <w:tab w:val="right" w:pos="9360"/>
            </w:tabs>
            <w:ind w:right="-588"/>
            <w:rPr>
              <w:lang w:val="en-US"/>
            </w:rPr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5.5pt;margin-top:.8pt;width:50.25pt;height:67.6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840" w:type="dxa"/>
          <w:vAlign w:val="center"/>
        </w:tcPr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  <w:sz w:val="24"/>
              <w:szCs w:val="24"/>
              <w:lang w:val="en-US"/>
            </w:rPr>
          </w:pPr>
          <w:r w:rsidRPr="009245AD">
            <w:rPr>
              <w:rFonts w:ascii="Times New Roman" w:hAnsi="Times New Roman"/>
              <w:b/>
              <w:noProof/>
            </w:rPr>
            <w:t>РЕПУБЛИКА СРБИЈА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 xml:space="preserve">АП ВОЈВОДИНА 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>ГРАД СРЕМСКА МИТРОВИЦА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>Градска управа за саобраћај,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>комуналне и инспекцијске послове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>Инспекција за заштиту животне средине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>Број:</w:t>
          </w:r>
          <w:r w:rsidRPr="009245AD">
            <w:rPr>
              <w:rFonts w:ascii="Times New Roman" w:hAnsi="Times New Roman"/>
              <w:b/>
              <w:noProof/>
              <w:u w:val="single"/>
            </w:rPr>
            <w:t>________________</w:t>
          </w:r>
        </w:p>
        <w:p w:rsidR="00F3710C" w:rsidRPr="009245AD" w:rsidRDefault="00F3710C" w:rsidP="009245AD">
          <w:pPr>
            <w:spacing w:after="0"/>
            <w:rPr>
              <w:rFonts w:ascii="Times New Roman" w:hAnsi="Times New Roman"/>
              <w:b/>
              <w:noProof/>
            </w:rPr>
          </w:pPr>
          <w:r w:rsidRPr="009245AD">
            <w:rPr>
              <w:rFonts w:ascii="Times New Roman" w:hAnsi="Times New Roman"/>
              <w:b/>
              <w:noProof/>
            </w:rPr>
            <w:t>Датум:</w:t>
          </w:r>
          <w:r w:rsidRPr="009245AD">
            <w:rPr>
              <w:rFonts w:ascii="Times New Roman" w:hAnsi="Times New Roman"/>
              <w:b/>
              <w:noProof/>
              <w:u w:val="single"/>
            </w:rPr>
            <w:t xml:space="preserve"> ______________</w:t>
          </w:r>
        </w:p>
        <w:p w:rsidR="00F3710C" w:rsidRDefault="00F3710C" w:rsidP="009245AD">
          <w:pPr>
            <w:spacing w:after="0"/>
            <w:rPr>
              <w:b/>
              <w:szCs w:val="24"/>
              <w:lang w:val="en-US"/>
            </w:rPr>
          </w:pPr>
          <w:r w:rsidRPr="009245AD">
            <w:rPr>
              <w:rFonts w:ascii="Times New Roman" w:hAnsi="Times New Roman"/>
              <w:b/>
              <w:noProof/>
            </w:rPr>
            <w:t>СРЕМСКА МИТРОВИЦA</w:t>
          </w:r>
        </w:p>
      </w:tc>
      <w:tc>
        <w:tcPr>
          <w:tcW w:w="2700" w:type="dxa"/>
          <w:vAlign w:val="center"/>
        </w:tcPr>
        <w:tbl>
          <w:tblPr>
            <w:tblW w:w="1426" w:type="dxa"/>
            <w:tblInd w:w="1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405"/>
            <w:gridCol w:w="270"/>
            <w:gridCol w:w="255"/>
            <w:gridCol w:w="324"/>
            <w:gridCol w:w="341"/>
          </w:tblGrid>
          <w:tr w:rsidR="00F3710C">
            <w:trPr>
              <w:trHeight w:val="375"/>
            </w:trPr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710C" w:rsidRDefault="00F3710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710C" w:rsidRDefault="00F3710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710C" w:rsidRDefault="00F3710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710C" w:rsidRDefault="00F3710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710C" w:rsidRDefault="00F3710C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3</w:t>
                </w:r>
              </w:p>
            </w:tc>
          </w:tr>
        </w:tbl>
        <w:p w:rsidR="00F3710C" w:rsidRDefault="00F3710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en-US"/>
            </w:rPr>
          </w:pPr>
          <w:r>
            <w:t xml:space="preserve">                   </w:t>
          </w:r>
        </w:p>
      </w:tc>
    </w:tr>
  </w:tbl>
  <w:p w:rsidR="00F3710C" w:rsidRDefault="00F3710C" w:rsidP="009245AD">
    <w:pPr>
      <w:rPr>
        <w:lang w:val="en-US"/>
      </w:rPr>
    </w:pPr>
  </w:p>
  <w:p w:rsidR="00F3710C" w:rsidRPr="0077096B" w:rsidRDefault="00F3710C" w:rsidP="007709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0C" w:rsidRDefault="00F37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4D3C6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E0C40"/>
    <w:multiLevelType w:val="hybridMultilevel"/>
    <w:tmpl w:val="54CC8EF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CE"/>
    <w:rsid w:val="00026A28"/>
    <w:rsid w:val="000B0882"/>
    <w:rsid w:val="00193064"/>
    <w:rsid w:val="001939DF"/>
    <w:rsid w:val="001C5142"/>
    <w:rsid w:val="001F63D8"/>
    <w:rsid w:val="002E1F78"/>
    <w:rsid w:val="002E3525"/>
    <w:rsid w:val="002E68A6"/>
    <w:rsid w:val="003151BD"/>
    <w:rsid w:val="0031540B"/>
    <w:rsid w:val="003A76FD"/>
    <w:rsid w:val="003F3DED"/>
    <w:rsid w:val="004B318D"/>
    <w:rsid w:val="004C0C08"/>
    <w:rsid w:val="004D7993"/>
    <w:rsid w:val="00513020"/>
    <w:rsid w:val="00525A59"/>
    <w:rsid w:val="00551B7F"/>
    <w:rsid w:val="005924A8"/>
    <w:rsid w:val="0059290D"/>
    <w:rsid w:val="006351FE"/>
    <w:rsid w:val="006732D4"/>
    <w:rsid w:val="006F784C"/>
    <w:rsid w:val="007111D7"/>
    <w:rsid w:val="0077096B"/>
    <w:rsid w:val="00815969"/>
    <w:rsid w:val="008D627A"/>
    <w:rsid w:val="009129AE"/>
    <w:rsid w:val="009245AD"/>
    <w:rsid w:val="009520F4"/>
    <w:rsid w:val="00A21A9F"/>
    <w:rsid w:val="00A52726"/>
    <w:rsid w:val="00A91C57"/>
    <w:rsid w:val="00AB5555"/>
    <w:rsid w:val="00AD2535"/>
    <w:rsid w:val="00AF37EF"/>
    <w:rsid w:val="00B51D55"/>
    <w:rsid w:val="00CB2247"/>
    <w:rsid w:val="00CC7C0B"/>
    <w:rsid w:val="00D11725"/>
    <w:rsid w:val="00D17E59"/>
    <w:rsid w:val="00D562CE"/>
    <w:rsid w:val="00D63905"/>
    <w:rsid w:val="00D91E41"/>
    <w:rsid w:val="00DA04E4"/>
    <w:rsid w:val="00E64025"/>
    <w:rsid w:val="00E9283B"/>
    <w:rsid w:val="00F14440"/>
    <w:rsid w:val="00F3710C"/>
    <w:rsid w:val="00F72476"/>
    <w:rsid w:val="00F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CE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C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5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C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56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657</Words>
  <Characters>3750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AOP</cp:lastModifiedBy>
  <cp:revision>3</cp:revision>
  <dcterms:created xsi:type="dcterms:W3CDTF">2017-05-23T09:49:00Z</dcterms:created>
  <dcterms:modified xsi:type="dcterms:W3CDTF">2017-10-03T11:58:00Z</dcterms:modified>
</cp:coreProperties>
</file>