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D03DE6" w:rsidP="00D63D6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D63D6D"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110" w:type="dxa"/>
            <w:vMerge w:val="restart"/>
          </w:tcPr>
          <w:p w:rsidR="00430EFF" w:rsidRPr="00EE2085" w:rsidRDefault="00D97DB4" w:rsidP="00D63D6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D63D6D">
              <w:rPr>
                <w:sz w:val="22"/>
                <w:szCs w:val="22"/>
                <w:lang w:val="sr-Latn-RS"/>
              </w:rPr>
              <w:t>4</w:t>
            </w:r>
            <w:r w:rsidR="00D40FA7">
              <w:rPr>
                <w:sz w:val="22"/>
                <w:szCs w:val="22"/>
                <w:lang w:val="sr-Latn-RS"/>
              </w:rPr>
              <w:t>.04</w:t>
            </w:r>
            <w:r w:rsidR="00430EFF">
              <w:rPr>
                <w:sz w:val="22"/>
                <w:szCs w:val="22"/>
                <w:lang w:val="sr-Latn-RS"/>
              </w:rPr>
              <w:t>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7C16C0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013" w:type="dxa"/>
          </w:tcPr>
          <w:p w:rsidR="00430EFF" w:rsidRPr="00DF095C" w:rsidRDefault="007C16C0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7C16C0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7C16C0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7C16C0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2013" w:type="dxa"/>
          </w:tcPr>
          <w:p w:rsidR="00430EFF" w:rsidRPr="00DF095C" w:rsidRDefault="007C16C0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17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  <w:bookmarkStart w:id="0" w:name="_GoBack"/>
        <w:bookmarkEnd w:id="0"/>
      </w:tr>
      <w:tr w:rsidR="00D63D6D" w:rsidRPr="00AE6E3B" w:rsidTr="00DE0E41">
        <w:trPr>
          <w:trHeight w:val="460"/>
        </w:trPr>
        <w:tc>
          <w:tcPr>
            <w:tcW w:w="1261" w:type="dxa"/>
          </w:tcPr>
          <w:p w:rsidR="00D63D6D" w:rsidRPr="00EE2085" w:rsidRDefault="00D63D6D" w:rsidP="00D63D6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13.04.2023.</w:t>
            </w:r>
          </w:p>
        </w:tc>
        <w:tc>
          <w:tcPr>
            <w:tcW w:w="1261" w:type="dxa"/>
          </w:tcPr>
          <w:p w:rsidR="00D63D6D" w:rsidRPr="00EE2085" w:rsidRDefault="00D63D6D" w:rsidP="00D63D6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14.04.2023.</w:t>
            </w:r>
          </w:p>
        </w:tc>
        <w:tc>
          <w:tcPr>
            <w:tcW w:w="1301" w:type="dxa"/>
          </w:tcPr>
          <w:p w:rsidR="00D63D6D" w:rsidRPr="00AE6E3B" w:rsidRDefault="00D63D6D" w:rsidP="00D63D6D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D63D6D" w:rsidRPr="00AE6E3B" w:rsidRDefault="00D63D6D" w:rsidP="00D63D6D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D63D6D" w:rsidRPr="00AE6E3B" w:rsidRDefault="00D63D6D" w:rsidP="00D63D6D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D63D6D" w:rsidRPr="00EE2085" w:rsidRDefault="007C16C0" w:rsidP="00D63D6D">
            <w:pPr>
              <w:rPr>
                <w:lang w:val="sr-Latn-RS"/>
              </w:rPr>
            </w:pPr>
            <w:r>
              <w:rPr>
                <w:lang w:val="sr-Latn-RS"/>
              </w:rPr>
              <w:t>29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4C2405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4C2405" w:rsidRDefault="006934E3" w:rsidP="006934E3">
            <w:pPr>
              <w:rPr>
                <w:b/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4C2405" w:rsidRPr="004C2405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C2405" w:rsidRPr="004C2405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4C2405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4C2405" w:rsidRPr="004C2405">
              <w:rPr>
                <w:b/>
                <w:sz w:val="22"/>
                <w:szCs w:val="22"/>
                <w:lang w:val="sr-Cyrl-RS"/>
              </w:rPr>
              <w:t>26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C2405" w:rsidRPr="004C2405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4C2405">
        <w:trPr>
          <w:trHeight w:val="750"/>
        </w:trPr>
        <w:tc>
          <w:tcPr>
            <w:tcW w:w="956" w:type="pct"/>
            <w:shd w:val="clear" w:color="auto" w:fill="FFFF0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FFFF0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4C2405" w:rsidRPr="004C2405">
              <w:rPr>
                <w:b/>
                <w:sz w:val="22"/>
                <w:szCs w:val="22"/>
                <w:lang w:val="sr-Cyrl-RS"/>
              </w:rPr>
              <w:t>58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4C2405" w:rsidRPr="004C2405">
              <w:rPr>
                <w:b/>
                <w:sz w:val="22"/>
                <w:szCs w:val="22"/>
                <w:lang w:val="sr-Cyrl-RS"/>
              </w:rPr>
              <w:t>умерено 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 ваздуха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Умерено добар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(деца, стари, хронични болесници).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Врло нездрав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AC" w:rsidRDefault="00EA03AC">
      <w:r>
        <w:separator/>
      </w:r>
    </w:p>
  </w:endnote>
  <w:endnote w:type="continuationSeparator" w:id="0">
    <w:p w:rsidR="00EA03AC" w:rsidRDefault="00EA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7C16C0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7C16C0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AC" w:rsidRDefault="00EA03AC">
      <w:r>
        <w:separator/>
      </w:r>
    </w:p>
  </w:footnote>
  <w:footnote w:type="continuationSeparator" w:id="0">
    <w:p w:rsidR="00EA03AC" w:rsidRDefault="00EA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D63D6D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D97DB4">
            <w:rPr>
              <w:b/>
              <w:sz w:val="22"/>
              <w:szCs w:val="22"/>
              <w:lang w:val="sr-Latn-CS" w:eastAsia="zh-CN"/>
            </w:rPr>
            <w:t>1</w:t>
          </w:r>
          <w:r w:rsidR="00D63D6D">
            <w:rPr>
              <w:b/>
              <w:sz w:val="22"/>
              <w:szCs w:val="22"/>
              <w:lang w:val="sr-Latn-CS" w:eastAsia="zh-CN"/>
            </w:rPr>
            <w:t>8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4CBD"/>
    <w:rsid w:val="00386322"/>
    <w:rsid w:val="00392D0F"/>
    <w:rsid w:val="00392F36"/>
    <w:rsid w:val="003B2D97"/>
    <w:rsid w:val="003B5653"/>
    <w:rsid w:val="003B6AA3"/>
    <w:rsid w:val="003D241B"/>
    <w:rsid w:val="003D4A9D"/>
    <w:rsid w:val="0040459A"/>
    <w:rsid w:val="0041275D"/>
    <w:rsid w:val="00430EFF"/>
    <w:rsid w:val="00431568"/>
    <w:rsid w:val="00432603"/>
    <w:rsid w:val="0045683E"/>
    <w:rsid w:val="00477071"/>
    <w:rsid w:val="00483788"/>
    <w:rsid w:val="00490490"/>
    <w:rsid w:val="00496A9B"/>
    <w:rsid w:val="004B247F"/>
    <w:rsid w:val="004B2506"/>
    <w:rsid w:val="004B71BD"/>
    <w:rsid w:val="004C2405"/>
    <w:rsid w:val="004F26EA"/>
    <w:rsid w:val="004F6FAA"/>
    <w:rsid w:val="00500F52"/>
    <w:rsid w:val="00515EF5"/>
    <w:rsid w:val="005349C2"/>
    <w:rsid w:val="0055028F"/>
    <w:rsid w:val="00550EDE"/>
    <w:rsid w:val="005705A3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934E3"/>
    <w:rsid w:val="00695BAA"/>
    <w:rsid w:val="006B51D6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16C0"/>
    <w:rsid w:val="007C70CF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C7B0F"/>
    <w:rsid w:val="00AE6E3B"/>
    <w:rsid w:val="00B203B1"/>
    <w:rsid w:val="00B46398"/>
    <w:rsid w:val="00B56C1F"/>
    <w:rsid w:val="00B70F69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15B5B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03DE6"/>
    <w:rsid w:val="00D27AB5"/>
    <w:rsid w:val="00D33118"/>
    <w:rsid w:val="00D40CB5"/>
    <w:rsid w:val="00D40FA7"/>
    <w:rsid w:val="00D43BDE"/>
    <w:rsid w:val="00D63D6D"/>
    <w:rsid w:val="00D866AC"/>
    <w:rsid w:val="00D94298"/>
    <w:rsid w:val="00D97DB4"/>
    <w:rsid w:val="00DA727F"/>
    <w:rsid w:val="00DE0E41"/>
    <w:rsid w:val="00DE3534"/>
    <w:rsid w:val="00DF05AE"/>
    <w:rsid w:val="00DF095C"/>
    <w:rsid w:val="00DF5337"/>
    <w:rsid w:val="00E001BD"/>
    <w:rsid w:val="00E20D1E"/>
    <w:rsid w:val="00E56CAD"/>
    <w:rsid w:val="00E64B92"/>
    <w:rsid w:val="00E74FFD"/>
    <w:rsid w:val="00E84037"/>
    <w:rsid w:val="00E91616"/>
    <w:rsid w:val="00E95857"/>
    <w:rsid w:val="00EA03AC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75996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10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5</cp:revision>
  <cp:lastPrinted>2010-12-27T12:23:00Z</cp:lastPrinted>
  <dcterms:created xsi:type="dcterms:W3CDTF">2023-04-18T08:51:00Z</dcterms:created>
  <dcterms:modified xsi:type="dcterms:W3CDTF">2023-04-19T07:31:00Z</dcterms:modified>
</cp:coreProperties>
</file>