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717FB1" w:rsidP="006815A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6815A0">
              <w:rPr>
                <w:sz w:val="22"/>
                <w:szCs w:val="22"/>
                <w:lang w:val="sr-Latn-RS"/>
              </w:rPr>
              <w:t>6</w:t>
            </w:r>
            <w:r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110" w:type="dxa"/>
            <w:vMerge w:val="restart"/>
          </w:tcPr>
          <w:p w:rsidR="00430EFF" w:rsidRPr="00EE2085" w:rsidRDefault="00717FB1" w:rsidP="006815A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6815A0"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013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 w:rsidRPr="00B8320D"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 w:rsidRPr="00B8320D"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13" w:type="dxa"/>
          </w:tcPr>
          <w:p w:rsidR="00430EFF" w:rsidRPr="00DF095C" w:rsidRDefault="00B8320D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bookmarkStart w:id="0" w:name="_GoBack"/>
        <w:bookmarkEnd w:id="0"/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6815A0" w:rsidRPr="00AE6E3B" w:rsidTr="00DE0E41">
        <w:trPr>
          <w:trHeight w:val="460"/>
        </w:trPr>
        <w:tc>
          <w:tcPr>
            <w:tcW w:w="1261" w:type="dxa"/>
          </w:tcPr>
          <w:p w:rsidR="006815A0" w:rsidRPr="00EE2085" w:rsidRDefault="006815A0" w:rsidP="006815A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16.04.2023.</w:t>
            </w:r>
          </w:p>
        </w:tc>
        <w:tc>
          <w:tcPr>
            <w:tcW w:w="1261" w:type="dxa"/>
          </w:tcPr>
          <w:p w:rsidR="006815A0" w:rsidRPr="00EE2085" w:rsidRDefault="006815A0" w:rsidP="006815A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17.04.2023.</w:t>
            </w:r>
          </w:p>
        </w:tc>
        <w:tc>
          <w:tcPr>
            <w:tcW w:w="1301" w:type="dxa"/>
          </w:tcPr>
          <w:p w:rsidR="006815A0" w:rsidRPr="00AE6E3B" w:rsidRDefault="006815A0" w:rsidP="006815A0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6815A0" w:rsidRPr="00AE6E3B" w:rsidRDefault="006815A0" w:rsidP="006815A0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6815A0" w:rsidRPr="00AE6E3B" w:rsidRDefault="006815A0" w:rsidP="006815A0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6815A0" w:rsidRPr="00EE2085" w:rsidRDefault="00B8320D" w:rsidP="006815A0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717683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24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717683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717683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38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717683" w:rsidRPr="00717683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 ваздуха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Умерено 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(деца, стари, хронични болесници).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Врло 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FF" w:rsidRDefault="007411FF">
      <w:r>
        <w:separator/>
      </w:r>
    </w:p>
  </w:endnote>
  <w:endnote w:type="continuationSeparator" w:id="0">
    <w:p w:rsidR="007411FF" w:rsidRDefault="0074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B8320D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B8320D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FF" w:rsidRDefault="007411FF">
      <w:r>
        <w:separator/>
      </w:r>
    </w:p>
  </w:footnote>
  <w:footnote w:type="continuationSeparator" w:id="0">
    <w:p w:rsidR="007411FF" w:rsidRDefault="0074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D63D6D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D97DB4">
            <w:rPr>
              <w:b/>
              <w:sz w:val="22"/>
              <w:szCs w:val="22"/>
              <w:lang w:val="sr-Latn-CS" w:eastAsia="zh-CN"/>
            </w:rPr>
            <w:t>1</w:t>
          </w:r>
          <w:r w:rsidR="00D63D6D">
            <w:rPr>
              <w:b/>
              <w:sz w:val="22"/>
              <w:szCs w:val="22"/>
              <w:lang w:val="sr-Latn-CS" w:eastAsia="zh-CN"/>
            </w:rPr>
            <w:t>8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306E2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2D97"/>
    <w:rsid w:val="003B5653"/>
    <w:rsid w:val="003B6AA3"/>
    <w:rsid w:val="003D241B"/>
    <w:rsid w:val="003D4A9D"/>
    <w:rsid w:val="0040459A"/>
    <w:rsid w:val="0041275D"/>
    <w:rsid w:val="00430EFF"/>
    <w:rsid w:val="00431568"/>
    <w:rsid w:val="00432603"/>
    <w:rsid w:val="0045683E"/>
    <w:rsid w:val="00477071"/>
    <w:rsid w:val="00480D32"/>
    <w:rsid w:val="00483788"/>
    <w:rsid w:val="00490490"/>
    <w:rsid w:val="00496A9B"/>
    <w:rsid w:val="004B247F"/>
    <w:rsid w:val="004B2506"/>
    <w:rsid w:val="004B71BD"/>
    <w:rsid w:val="004F26EA"/>
    <w:rsid w:val="004F6FAA"/>
    <w:rsid w:val="00500F52"/>
    <w:rsid w:val="00515EF5"/>
    <w:rsid w:val="0052458D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815A0"/>
    <w:rsid w:val="006934E3"/>
    <w:rsid w:val="00695BAA"/>
    <w:rsid w:val="006B51D6"/>
    <w:rsid w:val="006C385F"/>
    <w:rsid w:val="006C66F0"/>
    <w:rsid w:val="006F5A70"/>
    <w:rsid w:val="00705278"/>
    <w:rsid w:val="007137A0"/>
    <w:rsid w:val="00717683"/>
    <w:rsid w:val="00717FB1"/>
    <w:rsid w:val="007411FF"/>
    <w:rsid w:val="00741C96"/>
    <w:rsid w:val="007533F6"/>
    <w:rsid w:val="007645FB"/>
    <w:rsid w:val="007B1841"/>
    <w:rsid w:val="007C70CF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C7B0F"/>
    <w:rsid w:val="00AE6E3B"/>
    <w:rsid w:val="00B203B1"/>
    <w:rsid w:val="00B46398"/>
    <w:rsid w:val="00B56C1F"/>
    <w:rsid w:val="00B70F69"/>
    <w:rsid w:val="00B8320D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03DE6"/>
    <w:rsid w:val="00D27AB5"/>
    <w:rsid w:val="00D33118"/>
    <w:rsid w:val="00D40CB5"/>
    <w:rsid w:val="00D40FA7"/>
    <w:rsid w:val="00D43BDE"/>
    <w:rsid w:val="00D63D6D"/>
    <w:rsid w:val="00D866AC"/>
    <w:rsid w:val="00D94298"/>
    <w:rsid w:val="00D97DB4"/>
    <w:rsid w:val="00DA727F"/>
    <w:rsid w:val="00DD7F06"/>
    <w:rsid w:val="00DE0E41"/>
    <w:rsid w:val="00DE3534"/>
    <w:rsid w:val="00DF05AE"/>
    <w:rsid w:val="00DF095C"/>
    <w:rsid w:val="00DF5337"/>
    <w:rsid w:val="00E001BD"/>
    <w:rsid w:val="00E20D1E"/>
    <w:rsid w:val="00E56CAD"/>
    <w:rsid w:val="00E64B92"/>
    <w:rsid w:val="00E74FFD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5</cp:revision>
  <cp:lastPrinted>2010-12-27T12:23:00Z</cp:lastPrinted>
  <dcterms:created xsi:type="dcterms:W3CDTF">2023-04-18T08:59:00Z</dcterms:created>
  <dcterms:modified xsi:type="dcterms:W3CDTF">2023-04-19T08:18:00Z</dcterms:modified>
</cp:coreProperties>
</file>