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3A" w:rsidRPr="00AE6E3B" w:rsidRDefault="00FF543A" w:rsidP="004F26EA">
      <w:pPr>
        <w:rPr>
          <w:sz w:val="32"/>
          <w:szCs w:val="32"/>
          <w:lang w:val="sr-Cyrl-RS"/>
        </w:rPr>
      </w:pPr>
    </w:p>
    <w:p w:rsidR="00477071" w:rsidRPr="00AE6E3B" w:rsidRDefault="00477071" w:rsidP="00477071">
      <w:pPr>
        <w:tabs>
          <w:tab w:val="center" w:pos="4320"/>
          <w:tab w:val="right" w:pos="8640"/>
        </w:tabs>
        <w:suppressAutoHyphens/>
        <w:jc w:val="center"/>
        <w:rPr>
          <w:b/>
          <w:sz w:val="22"/>
          <w:szCs w:val="22"/>
          <w:lang w:val="sr-Cyrl-RS" w:eastAsia="zh-CN"/>
        </w:rPr>
      </w:pPr>
      <w:r w:rsidRPr="00AE6E3B">
        <w:rPr>
          <w:b/>
          <w:sz w:val="22"/>
          <w:szCs w:val="22"/>
          <w:lang w:val="sr-Cyrl-RS" w:eastAsia="zh-CN"/>
        </w:rPr>
        <w:t xml:space="preserve">Контрола квалитета ваздуха у животној средини-дневно извештавање </w:t>
      </w:r>
    </w:p>
    <w:p w:rsidR="00FF543A" w:rsidRPr="00AE6E3B" w:rsidRDefault="00FF543A" w:rsidP="00FF543A">
      <w:pPr>
        <w:rPr>
          <w:sz w:val="32"/>
          <w:szCs w:val="32"/>
          <w:lang w:val="sr-Cyrl-RS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1261"/>
        <w:gridCol w:w="1298"/>
        <w:gridCol w:w="939"/>
        <w:gridCol w:w="1166"/>
        <w:gridCol w:w="1932"/>
        <w:gridCol w:w="1945"/>
      </w:tblGrid>
      <w:tr w:rsidR="00AE6E3B" w:rsidRPr="00AE6E3B" w:rsidTr="00430EFF">
        <w:trPr>
          <w:trHeight w:val="360"/>
        </w:trPr>
        <w:tc>
          <w:tcPr>
            <w:tcW w:w="2371" w:type="dxa"/>
            <w:gridSpan w:val="2"/>
          </w:tcPr>
          <w:p w:rsidR="00FF543A" w:rsidRPr="00AE6E3B" w:rsidRDefault="008B7E74" w:rsidP="00FF543A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Период мерења</w:t>
            </w:r>
          </w:p>
        </w:tc>
        <w:tc>
          <w:tcPr>
            <w:tcW w:w="1316" w:type="dxa"/>
            <w:vMerge w:val="restart"/>
          </w:tcPr>
          <w:p w:rsidR="00FF543A" w:rsidRPr="00AE6E3B" w:rsidRDefault="00FF543A">
            <w:pPr>
              <w:rPr>
                <w:sz w:val="32"/>
                <w:szCs w:val="32"/>
                <w:lang w:val="sr-Cyrl-RS"/>
              </w:rPr>
            </w:pPr>
          </w:p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Загађујуће материје</w:t>
            </w:r>
          </w:p>
        </w:tc>
        <w:tc>
          <w:tcPr>
            <w:tcW w:w="939" w:type="dxa"/>
            <w:vMerge w:val="restart"/>
          </w:tcPr>
          <w:p w:rsidR="00FF543A" w:rsidRPr="00AE6E3B" w:rsidRDefault="00FF543A">
            <w:pPr>
              <w:rPr>
                <w:lang w:val="sr-Cyrl-RS"/>
              </w:rPr>
            </w:pPr>
          </w:p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Јед.мере</w:t>
            </w:r>
          </w:p>
        </w:tc>
        <w:tc>
          <w:tcPr>
            <w:tcW w:w="1180" w:type="dxa"/>
            <w:vMerge w:val="restart"/>
          </w:tcPr>
          <w:p w:rsidR="00FF543A" w:rsidRPr="00AE6E3B" w:rsidRDefault="00FF543A">
            <w:pPr>
              <w:rPr>
                <w:lang w:val="sr-Cyrl-RS"/>
              </w:rPr>
            </w:pPr>
          </w:p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Гранична вредност</w:t>
            </w:r>
          </w:p>
          <w:p w:rsidR="00A83444" w:rsidRPr="00AE6E3B" w:rsidRDefault="00A83444" w:rsidP="00FF543A">
            <w:pPr>
              <w:rPr>
                <w:lang w:val="sr-Latn-RS"/>
              </w:rPr>
            </w:pPr>
            <w:r w:rsidRPr="00AE6E3B">
              <w:rPr>
                <w:lang w:val="sr-Cyrl-RS"/>
              </w:rPr>
              <w:t>(</w:t>
            </w:r>
            <w:r w:rsidRPr="00AE6E3B">
              <w:rPr>
                <w:lang w:val="sr-Latn-RS"/>
              </w:rPr>
              <w:t>GV)*</w:t>
            </w:r>
          </w:p>
        </w:tc>
        <w:tc>
          <w:tcPr>
            <w:tcW w:w="1978" w:type="dxa"/>
          </w:tcPr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 xml:space="preserve">Резултат </w:t>
            </w:r>
            <w:r w:rsidR="00027726" w:rsidRPr="00AE6E3B">
              <w:rPr>
                <w:lang w:val="sr-Cyrl-RS"/>
              </w:rPr>
              <w:t xml:space="preserve">испитивања </w:t>
            </w:r>
            <w:r w:rsidRPr="00AE6E3B">
              <w:rPr>
                <w:lang w:val="sr-Cyrl-RS"/>
              </w:rPr>
              <w:t>по мерном месту</w:t>
            </w:r>
          </w:p>
        </w:tc>
        <w:tc>
          <w:tcPr>
            <w:tcW w:w="2013" w:type="dxa"/>
          </w:tcPr>
          <w:p w:rsidR="00FF543A" w:rsidRPr="00AE6E3B" w:rsidRDefault="00A83444" w:rsidP="00FF543A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 xml:space="preserve">Резултат </w:t>
            </w:r>
            <w:r w:rsidR="00027726" w:rsidRPr="00AE6E3B">
              <w:rPr>
                <w:lang w:val="sr-Cyrl-RS"/>
              </w:rPr>
              <w:t xml:space="preserve">испитивања </w:t>
            </w:r>
            <w:r w:rsidRPr="00AE6E3B">
              <w:rPr>
                <w:lang w:val="sr-Cyrl-RS"/>
              </w:rPr>
              <w:t>по мерном месту</w:t>
            </w:r>
          </w:p>
        </w:tc>
      </w:tr>
      <w:tr w:rsidR="00AE6E3B" w:rsidRPr="00AE6E3B" w:rsidTr="00430EFF">
        <w:trPr>
          <w:trHeight w:val="345"/>
        </w:trPr>
        <w:tc>
          <w:tcPr>
            <w:tcW w:w="1261" w:type="dxa"/>
          </w:tcPr>
          <w:p w:rsidR="00FF543A" w:rsidRPr="00AE6E3B" w:rsidRDefault="008B7E74" w:rsidP="00FF543A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Почетак</w:t>
            </w:r>
          </w:p>
        </w:tc>
        <w:tc>
          <w:tcPr>
            <w:tcW w:w="1110" w:type="dxa"/>
          </w:tcPr>
          <w:p w:rsidR="00FF543A" w:rsidRPr="00AE6E3B" w:rsidRDefault="00A83444" w:rsidP="00FF543A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Завршетак</w:t>
            </w:r>
          </w:p>
        </w:tc>
        <w:tc>
          <w:tcPr>
            <w:tcW w:w="1316" w:type="dxa"/>
            <w:vMerge/>
          </w:tcPr>
          <w:p w:rsidR="00FF543A" w:rsidRPr="00AE6E3B" w:rsidRDefault="00FF543A">
            <w:pPr>
              <w:rPr>
                <w:lang w:val="sr-Cyrl-RS"/>
              </w:rPr>
            </w:pPr>
          </w:p>
        </w:tc>
        <w:tc>
          <w:tcPr>
            <w:tcW w:w="939" w:type="dxa"/>
            <w:vMerge/>
          </w:tcPr>
          <w:p w:rsidR="00FF543A" w:rsidRPr="00AE6E3B" w:rsidRDefault="00FF543A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1180" w:type="dxa"/>
            <w:vMerge/>
          </w:tcPr>
          <w:p w:rsidR="00FF543A" w:rsidRPr="00AE6E3B" w:rsidRDefault="00FF543A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1978" w:type="dxa"/>
          </w:tcPr>
          <w:p w:rsidR="00FF543A" w:rsidRPr="00AE6E3B" w:rsidRDefault="0045683E" w:rsidP="00E91616">
            <w:pPr>
              <w:rPr>
                <w:b/>
                <w:lang w:val="sr-Cyrl-R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М8 – Индустријска Зона града, Metalfer Steel Mill, </w:t>
            </w:r>
            <w:r w:rsidRPr="00AE6E3B">
              <w:rPr>
                <w:b/>
                <w:lang w:val="sr-Cyrl-CS"/>
              </w:rPr>
              <w:t xml:space="preserve">Румски пут </w:t>
            </w:r>
            <w:r w:rsidRPr="00AE6E3B">
              <w:rPr>
                <w:b/>
                <w:lang w:val="it-IT"/>
              </w:rPr>
              <w:t>27</w:t>
            </w:r>
            <w:r w:rsidR="00477071" w:rsidRPr="00AE6E3B">
              <w:rPr>
                <w:b/>
                <w:lang w:val="sr-Cyrl-RS"/>
              </w:rPr>
              <w:t xml:space="preserve">, </w:t>
            </w:r>
            <w:r w:rsidR="00477071" w:rsidRPr="00AE6E3B">
              <w:rPr>
                <w:b/>
                <w:lang w:val="it-IT"/>
              </w:rPr>
              <w:t>Ср</w:t>
            </w:r>
            <w:r w:rsidR="00477071" w:rsidRPr="00AE6E3B">
              <w:rPr>
                <w:b/>
                <w:lang w:val="sr-Cyrl-RS"/>
              </w:rPr>
              <w:t>емска</w:t>
            </w:r>
            <w:r w:rsidR="00477071" w:rsidRPr="00AE6E3B">
              <w:rPr>
                <w:b/>
                <w:lang w:val="it-IT"/>
              </w:rPr>
              <w:t xml:space="preserve"> Митровица</w:t>
            </w:r>
          </w:p>
        </w:tc>
        <w:tc>
          <w:tcPr>
            <w:tcW w:w="2013" w:type="dxa"/>
          </w:tcPr>
          <w:p w:rsidR="00FF543A" w:rsidRPr="00AE6E3B" w:rsidRDefault="0045683E" w:rsidP="00E91616">
            <w:pPr>
              <w:rPr>
                <w:b/>
                <w:lang w:val="sr-Cyrl-C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М9 – </w:t>
            </w:r>
            <w:r w:rsidRPr="00AE6E3B">
              <w:rPr>
                <w:b/>
                <w:lang w:val="sr-Cyrl-CS"/>
              </w:rPr>
              <w:t>Економска школа 9.мај, Ђуре Даничића 2</w:t>
            </w:r>
            <w:r w:rsidR="00477071" w:rsidRPr="00AE6E3B">
              <w:rPr>
                <w:b/>
                <w:lang w:val="sr-Cyrl-CS"/>
              </w:rPr>
              <w:t xml:space="preserve">, </w:t>
            </w:r>
            <w:r w:rsidR="00477071" w:rsidRPr="00AE6E3B">
              <w:rPr>
                <w:b/>
                <w:lang w:val="it-IT"/>
              </w:rPr>
              <w:t>Ср</w:t>
            </w:r>
            <w:r w:rsidR="00477071" w:rsidRPr="00AE6E3B">
              <w:rPr>
                <w:b/>
                <w:lang w:val="sr-Cyrl-RS"/>
              </w:rPr>
              <w:t>емска</w:t>
            </w:r>
            <w:r w:rsidR="00477071" w:rsidRPr="00AE6E3B">
              <w:rPr>
                <w:b/>
                <w:lang w:val="it-IT"/>
              </w:rPr>
              <w:t xml:space="preserve"> Митровица</w:t>
            </w:r>
          </w:p>
        </w:tc>
      </w:tr>
      <w:tr w:rsidR="00430EFF" w:rsidRPr="00AE6E3B" w:rsidTr="00430EFF">
        <w:trPr>
          <w:trHeight w:val="300"/>
        </w:trPr>
        <w:tc>
          <w:tcPr>
            <w:tcW w:w="1261" w:type="dxa"/>
            <w:vMerge w:val="restart"/>
          </w:tcPr>
          <w:p w:rsidR="00430EFF" w:rsidRPr="00EE2085" w:rsidRDefault="00DF4BE3" w:rsidP="003B12F7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19.04.2023</w:t>
            </w:r>
          </w:p>
        </w:tc>
        <w:tc>
          <w:tcPr>
            <w:tcW w:w="1110" w:type="dxa"/>
            <w:vMerge w:val="restart"/>
          </w:tcPr>
          <w:p w:rsidR="00430EFF" w:rsidRPr="00EE2085" w:rsidRDefault="00DF4BE3" w:rsidP="006815A0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20</w:t>
            </w:r>
            <w:r w:rsidR="00717FB1">
              <w:rPr>
                <w:sz w:val="22"/>
                <w:szCs w:val="22"/>
                <w:lang w:val="sr-Latn-RS"/>
              </w:rPr>
              <w:t>.04.2023.</w:t>
            </w:r>
          </w:p>
        </w:tc>
        <w:tc>
          <w:tcPr>
            <w:tcW w:w="1316" w:type="dxa"/>
          </w:tcPr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Чађ</w:t>
            </w:r>
          </w:p>
        </w:tc>
        <w:tc>
          <w:tcPr>
            <w:tcW w:w="939" w:type="dxa"/>
          </w:tcPr>
          <w:p w:rsidR="00430EFF" w:rsidRPr="00AE6E3B" w:rsidRDefault="00430EFF" w:rsidP="00430EFF">
            <w:pPr>
              <w:rPr>
                <w:lang w:val="sr-Latn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80" w:type="dxa"/>
          </w:tcPr>
          <w:p w:rsidR="00430EFF" w:rsidRPr="00AE6E3B" w:rsidRDefault="00430EFF" w:rsidP="00430EFF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50</w:t>
            </w:r>
          </w:p>
        </w:tc>
        <w:tc>
          <w:tcPr>
            <w:tcW w:w="1978" w:type="dxa"/>
          </w:tcPr>
          <w:p w:rsidR="00430EFF" w:rsidRPr="00DF095C" w:rsidRDefault="00DF4BE3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13</w:t>
            </w:r>
          </w:p>
        </w:tc>
        <w:tc>
          <w:tcPr>
            <w:tcW w:w="2013" w:type="dxa"/>
          </w:tcPr>
          <w:p w:rsidR="00430EFF" w:rsidRPr="00DF095C" w:rsidRDefault="00DF4BE3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&lt;7</w:t>
            </w:r>
          </w:p>
        </w:tc>
      </w:tr>
      <w:tr w:rsidR="00430EFF" w:rsidRPr="00AE6E3B" w:rsidTr="00430EFF">
        <w:trPr>
          <w:trHeight w:val="315"/>
        </w:trPr>
        <w:tc>
          <w:tcPr>
            <w:tcW w:w="1261" w:type="dxa"/>
            <w:vMerge/>
          </w:tcPr>
          <w:p w:rsidR="00430EFF" w:rsidRPr="00AE6E3B" w:rsidRDefault="00430EFF" w:rsidP="00430EFF">
            <w:pPr>
              <w:ind w:left="-6"/>
              <w:rPr>
                <w:sz w:val="32"/>
                <w:szCs w:val="32"/>
                <w:lang w:val="sr-Cyrl-RS"/>
              </w:rPr>
            </w:pPr>
          </w:p>
        </w:tc>
        <w:tc>
          <w:tcPr>
            <w:tcW w:w="1110" w:type="dxa"/>
            <w:vMerge/>
          </w:tcPr>
          <w:p w:rsidR="00430EFF" w:rsidRPr="00AE6E3B" w:rsidRDefault="00430EFF" w:rsidP="00430EFF">
            <w:pPr>
              <w:ind w:left="-6"/>
              <w:rPr>
                <w:lang w:val="sr-Cyrl-RS"/>
              </w:rPr>
            </w:pPr>
          </w:p>
        </w:tc>
        <w:tc>
          <w:tcPr>
            <w:tcW w:w="1316" w:type="dxa"/>
          </w:tcPr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Сумпор</w:t>
            </w:r>
          </w:p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диоксид</w:t>
            </w:r>
          </w:p>
        </w:tc>
        <w:tc>
          <w:tcPr>
            <w:tcW w:w="939" w:type="dxa"/>
          </w:tcPr>
          <w:p w:rsidR="00430EFF" w:rsidRPr="00AE6E3B" w:rsidRDefault="00430EFF" w:rsidP="00430EFF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80" w:type="dxa"/>
          </w:tcPr>
          <w:p w:rsidR="00430EFF" w:rsidRPr="00AE6E3B" w:rsidRDefault="00430EFF" w:rsidP="00430EFF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125</w:t>
            </w:r>
          </w:p>
        </w:tc>
        <w:tc>
          <w:tcPr>
            <w:tcW w:w="1978" w:type="dxa"/>
          </w:tcPr>
          <w:p w:rsidR="00430EFF" w:rsidRPr="00DF095C" w:rsidRDefault="003B12F7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&lt;1</w:t>
            </w:r>
          </w:p>
        </w:tc>
        <w:tc>
          <w:tcPr>
            <w:tcW w:w="2013" w:type="dxa"/>
          </w:tcPr>
          <w:p w:rsidR="00430EFF" w:rsidRPr="00DF095C" w:rsidRDefault="003B12F7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&lt;1</w:t>
            </w:r>
          </w:p>
        </w:tc>
      </w:tr>
      <w:tr w:rsidR="00430EFF" w:rsidRPr="00AE6E3B" w:rsidTr="00430EFF">
        <w:trPr>
          <w:trHeight w:val="240"/>
        </w:trPr>
        <w:tc>
          <w:tcPr>
            <w:tcW w:w="1261" w:type="dxa"/>
            <w:vMerge/>
          </w:tcPr>
          <w:p w:rsidR="00430EFF" w:rsidRPr="00AE6E3B" w:rsidRDefault="00430EFF" w:rsidP="00430EFF">
            <w:pPr>
              <w:ind w:left="-6"/>
              <w:rPr>
                <w:sz w:val="32"/>
                <w:szCs w:val="32"/>
                <w:lang w:val="sr-Cyrl-RS"/>
              </w:rPr>
            </w:pPr>
          </w:p>
        </w:tc>
        <w:tc>
          <w:tcPr>
            <w:tcW w:w="1110" w:type="dxa"/>
            <w:vMerge/>
          </w:tcPr>
          <w:p w:rsidR="00430EFF" w:rsidRPr="00AE6E3B" w:rsidRDefault="00430EFF" w:rsidP="00430EFF">
            <w:pPr>
              <w:ind w:left="-6"/>
              <w:rPr>
                <w:lang w:val="sr-Cyrl-RS"/>
              </w:rPr>
            </w:pPr>
          </w:p>
        </w:tc>
        <w:tc>
          <w:tcPr>
            <w:tcW w:w="1316" w:type="dxa"/>
          </w:tcPr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Азотови оксиди</w:t>
            </w:r>
          </w:p>
        </w:tc>
        <w:tc>
          <w:tcPr>
            <w:tcW w:w="939" w:type="dxa"/>
          </w:tcPr>
          <w:p w:rsidR="00430EFF" w:rsidRPr="00AE6E3B" w:rsidRDefault="00430EFF" w:rsidP="00430EFF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80" w:type="dxa"/>
          </w:tcPr>
          <w:p w:rsidR="00430EFF" w:rsidRPr="00AE6E3B" w:rsidRDefault="00430EFF" w:rsidP="00430EFF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85</w:t>
            </w:r>
          </w:p>
        </w:tc>
        <w:tc>
          <w:tcPr>
            <w:tcW w:w="1978" w:type="dxa"/>
          </w:tcPr>
          <w:p w:rsidR="00430EFF" w:rsidRPr="00DF095C" w:rsidRDefault="00DF4BE3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9</w:t>
            </w:r>
          </w:p>
        </w:tc>
        <w:tc>
          <w:tcPr>
            <w:tcW w:w="2013" w:type="dxa"/>
          </w:tcPr>
          <w:p w:rsidR="00430EFF" w:rsidRPr="00DF095C" w:rsidRDefault="00DF4BE3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</w:p>
        </w:tc>
      </w:tr>
    </w:tbl>
    <w:p w:rsidR="00FF543A" w:rsidRPr="00AE6E3B" w:rsidRDefault="00A83444" w:rsidP="004F26EA">
      <w:pPr>
        <w:rPr>
          <w:lang w:val="sr-Cyrl-RS"/>
        </w:rPr>
      </w:pPr>
      <w:r w:rsidRPr="00AE6E3B">
        <w:rPr>
          <w:lang w:val="sr-Cyrl-RS"/>
        </w:rPr>
        <w:t xml:space="preserve">*Гранична вредност према Уредби о условима за мониторинг и захтевима квалитета ваздуха (Сл.гласник РС </w:t>
      </w:r>
      <w:r w:rsidR="00E91616" w:rsidRPr="00AE6E3B">
        <w:rPr>
          <w:lang w:val="sr-Cyrl-RS"/>
        </w:rPr>
        <w:t xml:space="preserve"> 11/2010, 75/2010 и 63/2013</w:t>
      </w:r>
      <w:r w:rsidRPr="00AE6E3B">
        <w:rPr>
          <w:lang w:val="sr-Cyrl-RS"/>
        </w:rPr>
        <w:t>,члан 15)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1261"/>
        <w:gridCol w:w="1301"/>
        <w:gridCol w:w="958"/>
        <w:gridCol w:w="1157"/>
        <w:gridCol w:w="3843"/>
      </w:tblGrid>
      <w:tr w:rsidR="00AE6E3B" w:rsidRPr="00AE6E3B" w:rsidTr="00C22C9F">
        <w:trPr>
          <w:trHeight w:val="195"/>
        </w:trPr>
        <w:tc>
          <w:tcPr>
            <w:tcW w:w="2522" w:type="dxa"/>
            <w:gridSpan w:val="2"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Период мерења</w:t>
            </w:r>
          </w:p>
        </w:tc>
        <w:tc>
          <w:tcPr>
            <w:tcW w:w="1301" w:type="dxa"/>
            <w:vMerge w:val="restart"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  <w:p w:rsidR="005D5354" w:rsidRPr="00AE6E3B" w:rsidRDefault="005D5354" w:rsidP="005D5354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Загађујуће материје</w:t>
            </w:r>
          </w:p>
        </w:tc>
        <w:tc>
          <w:tcPr>
            <w:tcW w:w="958" w:type="dxa"/>
            <w:vMerge w:val="restart"/>
          </w:tcPr>
          <w:p w:rsidR="005D5354" w:rsidRPr="00AE6E3B" w:rsidRDefault="005D5354" w:rsidP="005D5354">
            <w:pPr>
              <w:rPr>
                <w:lang w:val="sr-Cyrl-RS"/>
              </w:rPr>
            </w:pPr>
          </w:p>
          <w:p w:rsidR="005D5354" w:rsidRPr="00AE6E3B" w:rsidRDefault="005D5354" w:rsidP="005D5354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Јед.мере</w:t>
            </w:r>
          </w:p>
        </w:tc>
        <w:tc>
          <w:tcPr>
            <w:tcW w:w="1157" w:type="dxa"/>
            <w:vMerge w:val="restart"/>
          </w:tcPr>
          <w:p w:rsidR="005D5354" w:rsidRPr="00AE6E3B" w:rsidRDefault="005D5354" w:rsidP="005D5354">
            <w:pPr>
              <w:rPr>
                <w:lang w:val="sr-Cyrl-RS"/>
              </w:rPr>
            </w:pPr>
          </w:p>
          <w:p w:rsidR="005D5354" w:rsidRPr="00AE6E3B" w:rsidRDefault="005D5354" w:rsidP="005D5354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Гранична вредност</w:t>
            </w:r>
          </w:p>
          <w:p w:rsidR="005D5354" w:rsidRPr="00AE6E3B" w:rsidRDefault="005D5354" w:rsidP="005D5354">
            <w:pPr>
              <w:rPr>
                <w:lang w:val="sr-Latn-RS"/>
              </w:rPr>
            </w:pPr>
            <w:r w:rsidRPr="00AE6E3B">
              <w:rPr>
                <w:lang w:val="sr-Cyrl-RS"/>
              </w:rPr>
              <w:t>(</w:t>
            </w:r>
            <w:r w:rsidRPr="00AE6E3B">
              <w:rPr>
                <w:lang w:val="sr-Latn-RS"/>
              </w:rPr>
              <w:t>GV)*</w:t>
            </w:r>
          </w:p>
        </w:tc>
        <w:tc>
          <w:tcPr>
            <w:tcW w:w="3843" w:type="dxa"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 xml:space="preserve">Резултат </w:t>
            </w:r>
            <w:r w:rsidR="00027726" w:rsidRPr="00AE6E3B">
              <w:rPr>
                <w:lang w:val="sr-Cyrl-RS"/>
              </w:rPr>
              <w:t xml:space="preserve">испитивања </w:t>
            </w:r>
            <w:r w:rsidRPr="00AE6E3B">
              <w:rPr>
                <w:lang w:val="sr-Cyrl-RS"/>
              </w:rPr>
              <w:t>по мерном месту</w:t>
            </w:r>
          </w:p>
        </w:tc>
      </w:tr>
      <w:tr w:rsidR="00AE6E3B" w:rsidRPr="00AE6E3B" w:rsidTr="00C22C9F">
        <w:trPr>
          <w:trHeight w:val="165"/>
        </w:trPr>
        <w:tc>
          <w:tcPr>
            <w:tcW w:w="1261" w:type="dxa"/>
          </w:tcPr>
          <w:p w:rsidR="005D5354" w:rsidRPr="00AE6E3B" w:rsidRDefault="005D5354" w:rsidP="005D5354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Почетак</w:t>
            </w:r>
          </w:p>
        </w:tc>
        <w:tc>
          <w:tcPr>
            <w:tcW w:w="1261" w:type="dxa"/>
          </w:tcPr>
          <w:p w:rsidR="005D5354" w:rsidRPr="00AE6E3B" w:rsidRDefault="005D5354" w:rsidP="005D5354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Завршетак</w:t>
            </w:r>
          </w:p>
        </w:tc>
        <w:tc>
          <w:tcPr>
            <w:tcW w:w="1301" w:type="dxa"/>
            <w:vMerge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958" w:type="dxa"/>
            <w:vMerge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1157" w:type="dxa"/>
            <w:vMerge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3843" w:type="dxa"/>
          </w:tcPr>
          <w:p w:rsidR="005D5354" w:rsidRPr="00AE6E3B" w:rsidRDefault="004F6FAA" w:rsidP="005D5354">
            <w:pPr>
              <w:rPr>
                <w:b/>
                <w:lang w:val="it-IT"/>
              </w:rPr>
            </w:pPr>
            <w:r w:rsidRPr="00AE6E3B">
              <w:rPr>
                <w:lang w:val="it-IT"/>
              </w:rPr>
              <w:t xml:space="preserve">Мерно место: </w:t>
            </w:r>
            <w:r w:rsidRPr="00AE6E3B">
              <w:rPr>
                <w:b/>
                <w:lang w:val="it-IT"/>
              </w:rPr>
              <w:t>М</w:t>
            </w:r>
            <w:r w:rsidRPr="00AE6E3B">
              <w:rPr>
                <w:b/>
                <w:lang w:val="sr-Cyrl-CS"/>
              </w:rPr>
              <w:t>10</w:t>
            </w:r>
            <w:r w:rsidRPr="00AE6E3B">
              <w:rPr>
                <w:lang w:val="it-IT"/>
              </w:rPr>
              <w:t xml:space="preserve"> </w:t>
            </w:r>
            <w:r w:rsidRPr="00AE6E3B">
              <w:rPr>
                <w:b/>
                <w:lang w:val="it-IT"/>
              </w:rPr>
              <w:t>– Завод за јавно здравље, Ср</w:t>
            </w:r>
            <w:r w:rsidR="00477071" w:rsidRPr="00AE6E3B">
              <w:rPr>
                <w:b/>
                <w:lang w:val="sr-Cyrl-RS"/>
              </w:rPr>
              <w:t>емска</w:t>
            </w:r>
            <w:r w:rsidR="00477071" w:rsidRPr="00AE6E3B">
              <w:rPr>
                <w:b/>
                <w:lang w:val="it-IT"/>
              </w:rPr>
              <w:t xml:space="preserve"> </w:t>
            </w:r>
            <w:r w:rsidRPr="00AE6E3B">
              <w:rPr>
                <w:b/>
                <w:lang w:val="it-IT"/>
              </w:rPr>
              <w:t>Митровица, Стари шор 47</w:t>
            </w:r>
          </w:p>
        </w:tc>
      </w:tr>
      <w:tr w:rsidR="00DF4BE3" w:rsidRPr="00AE6E3B" w:rsidTr="00DE0E41">
        <w:trPr>
          <w:trHeight w:val="460"/>
        </w:trPr>
        <w:tc>
          <w:tcPr>
            <w:tcW w:w="1261" w:type="dxa"/>
          </w:tcPr>
          <w:p w:rsidR="00DF4BE3" w:rsidRPr="00EE2085" w:rsidRDefault="00DF4BE3" w:rsidP="00DF4BE3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19.04.2023</w:t>
            </w:r>
          </w:p>
        </w:tc>
        <w:tc>
          <w:tcPr>
            <w:tcW w:w="1261" w:type="dxa"/>
          </w:tcPr>
          <w:p w:rsidR="00DF4BE3" w:rsidRPr="00EE2085" w:rsidRDefault="00DF4BE3" w:rsidP="00DF4BE3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20.04.2023.</w:t>
            </w:r>
          </w:p>
        </w:tc>
        <w:tc>
          <w:tcPr>
            <w:tcW w:w="1301" w:type="dxa"/>
          </w:tcPr>
          <w:p w:rsidR="00DF4BE3" w:rsidRPr="00AE6E3B" w:rsidRDefault="00DF4BE3" w:rsidP="00DF4BE3">
            <w:pPr>
              <w:rPr>
                <w:lang w:val="sr-Latn-RS"/>
              </w:rPr>
            </w:pPr>
            <w:r w:rsidRPr="00AE6E3B">
              <w:rPr>
                <w:lang w:val="sr-Latn-RS"/>
              </w:rPr>
              <w:t>PM10</w:t>
            </w:r>
          </w:p>
        </w:tc>
        <w:tc>
          <w:tcPr>
            <w:tcW w:w="958" w:type="dxa"/>
          </w:tcPr>
          <w:p w:rsidR="00DF4BE3" w:rsidRPr="00AE6E3B" w:rsidRDefault="00DF4BE3" w:rsidP="00DF4BE3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57" w:type="dxa"/>
          </w:tcPr>
          <w:p w:rsidR="00DF4BE3" w:rsidRPr="00AE6E3B" w:rsidRDefault="00DF4BE3" w:rsidP="00DF4BE3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50</w:t>
            </w:r>
          </w:p>
        </w:tc>
        <w:tc>
          <w:tcPr>
            <w:tcW w:w="3843" w:type="dxa"/>
          </w:tcPr>
          <w:p w:rsidR="00DF4BE3" w:rsidRPr="00EE2085" w:rsidRDefault="00DF4BE3" w:rsidP="00DF4BE3">
            <w:pPr>
              <w:rPr>
                <w:lang w:val="sr-Latn-RS"/>
              </w:rPr>
            </w:pPr>
            <w:r>
              <w:rPr>
                <w:lang w:val="sr-Latn-RS"/>
              </w:rPr>
              <w:t>22</w:t>
            </w:r>
          </w:p>
        </w:tc>
        <w:bookmarkStart w:id="0" w:name="_GoBack"/>
        <w:bookmarkEnd w:id="0"/>
      </w:tr>
    </w:tbl>
    <w:p w:rsidR="004F6FAA" w:rsidRPr="00AE6E3B" w:rsidRDefault="004F6FAA" w:rsidP="004F6FAA">
      <w:pPr>
        <w:rPr>
          <w:lang w:val="sr-Cyrl-RS"/>
        </w:rPr>
      </w:pPr>
      <w:r w:rsidRPr="00AE6E3B">
        <w:rPr>
          <w:lang w:val="sr-Cyrl-RS"/>
        </w:rPr>
        <w:t xml:space="preserve">*Гранична вредност према Уредби о условима за мониторинг и захтевима квалитета ваздуха (Сл.гласник РС </w:t>
      </w:r>
      <w:r w:rsidR="00E91616" w:rsidRPr="00AE6E3B">
        <w:rPr>
          <w:lang w:val="sr-Cyrl-RS"/>
        </w:rPr>
        <w:t>11/2010, 75/2010 и 63/2013</w:t>
      </w:r>
      <w:r w:rsidRPr="00AE6E3B">
        <w:rPr>
          <w:lang w:val="sr-Cyrl-RS"/>
        </w:rPr>
        <w:t>,члан 15)</w:t>
      </w:r>
    </w:p>
    <w:p w:rsidR="004F6FAA" w:rsidRPr="00AE6E3B" w:rsidRDefault="004F6FAA" w:rsidP="004F26EA">
      <w:pPr>
        <w:rPr>
          <w:b/>
          <w:sz w:val="24"/>
          <w:szCs w:val="24"/>
          <w:lang w:val="sr-Cyrl-RS"/>
        </w:rPr>
      </w:pPr>
      <w:r w:rsidRPr="00AE6E3B">
        <w:rPr>
          <w:b/>
          <w:sz w:val="24"/>
          <w:szCs w:val="24"/>
          <w:lang w:val="sr-Cyrl-RS"/>
        </w:rPr>
        <w:t>Индекс квалитета по мерним местима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5"/>
        <w:gridCol w:w="8016"/>
      </w:tblGrid>
      <w:tr w:rsidR="00AE6E3B" w:rsidRPr="00AE6E3B" w:rsidTr="004965AB">
        <w:trPr>
          <w:trHeight w:val="765"/>
        </w:trPr>
        <w:tc>
          <w:tcPr>
            <w:tcW w:w="956" w:type="pct"/>
            <w:shd w:val="clear" w:color="auto" w:fill="00B050"/>
          </w:tcPr>
          <w:p w:rsidR="006934E3" w:rsidRPr="00AE6E3B" w:rsidRDefault="006934E3" w:rsidP="006934E3">
            <w:pPr>
              <w:rPr>
                <w:b/>
                <w:lang w:val="sr-Cyrl-R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М8 – Индустријска Зона града, Metalfer Steel Mill, </w:t>
            </w:r>
            <w:r w:rsidRPr="00AE6E3B">
              <w:rPr>
                <w:b/>
                <w:lang w:val="sr-Cyrl-CS"/>
              </w:rPr>
              <w:t xml:space="preserve">Румски пут </w:t>
            </w:r>
            <w:r w:rsidRPr="00AE6E3B">
              <w:rPr>
                <w:b/>
                <w:lang w:val="it-IT"/>
              </w:rPr>
              <w:t>27</w:t>
            </w:r>
            <w:r w:rsidRPr="00AE6E3B">
              <w:rPr>
                <w:b/>
                <w:lang w:val="sr-Cyrl-RS"/>
              </w:rPr>
              <w:t xml:space="preserve">, </w:t>
            </w:r>
            <w:r w:rsidRPr="00AE6E3B">
              <w:rPr>
                <w:b/>
                <w:lang w:val="it-IT"/>
              </w:rPr>
              <w:t>Ср</w:t>
            </w:r>
            <w:r w:rsidRPr="00AE6E3B">
              <w:rPr>
                <w:b/>
                <w:lang w:val="sr-Cyrl-RS"/>
              </w:rPr>
              <w:t>емска</w:t>
            </w:r>
            <w:r w:rsidRPr="00AE6E3B">
              <w:rPr>
                <w:b/>
                <w:lang w:val="it-IT"/>
              </w:rPr>
              <w:t xml:space="preserve"> Митровица</w:t>
            </w:r>
          </w:p>
        </w:tc>
        <w:tc>
          <w:tcPr>
            <w:tcW w:w="4044" w:type="pct"/>
            <w:shd w:val="clear" w:color="auto" w:fill="00B050"/>
          </w:tcPr>
          <w:p w:rsidR="006934E3" w:rsidRPr="004965AB" w:rsidRDefault="006934E3" w:rsidP="006934E3">
            <w:pPr>
              <w:rPr>
                <w:sz w:val="22"/>
                <w:szCs w:val="22"/>
                <w:lang w:val="sr-Latn-RS"/>
              </w:rPr>
            </w:pPr>
            <w:r w:rsidRPr="00AE6E3B">
              <w:rPr>
                <w:sz w:val="22"/>
                <w:szCs w:val="22"/>
                <w:lang w:val="sr-Cyrl-RS"/>
              </w:rPr>
              <w:t>Индекс квалитета ваздуха износи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</w:t>
            </w:r>
            <w:r w:rsidR="004965AB" w:rsidRPr="004965AB">
              <w:rPr>
                <w:b/>
                <w:sz w:val="22"/>
                <w:szCs w:val="22"/>
                <w:lang w:val="sr-Latn-RS"/>
              </w:rPr>
              <w:t>26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Израчунат је на основу измерене концентрације загађивача чији индекс има највећу вредност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027726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Квалитет ваздуха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је </w:t>
            </w:r>
            <w:r w:rsidR="004965AB" w:rsidRPr="004965AB">
              <w:rPr>
                <w:b/>
                <w:sz w:val="22"/>
                <w:szCs w:val="22"/>
                <w:lang w:val="sr-Cyrl-RS"/>
              </w:rPr>
              <w:t>добар</w:t>
            </w:r>
          </w:p>
        </w:tc>
      </w:tr>
      <w:tr w:rsidR="00AE6E3B" w:rsidRPr="00AE6E3B" w:rsidTr="004965AB">
        <w:trPr>
          <w:trHeight w:val="885"/>
        </w:trPr>
        <w:tc>
          <w:tcPr>
            <w:tcW w:w="956" w:type="pct"/>
            <w:shd w:val="clear" w:color="auto" w:fill="00B050"/>
          </w:tcPr>
          <w:p w:rsidR="006934E3" w:rsidRPr="00AE6E3B" w:rsidRDefault="006934E3" w:rsidP="006934E3">
            <w:pPr>
              <w:rPr>
                <w:b/>
                <w:lang w:val="sr-Cyrl-C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М9 – </w:t>
            </w:r>
            <w:r w:rsidRPr="00AE6E3B">
              <w:rPr>
                <w:b/>
                <w:lang w:val="sr-Cyrl-CS"/>
              </w:rPr>
              <w:t xml:space="preserve">Економска школа 9.мај, Ђуре Даничића 2, </w:t>
            </w:r>
            <w:r w:rsidRPr="00AE6E3B">
              <w:rPr>
                <w:b/>
                <w:lang w:val="it-IT"/>
              </w:rPr>
              <w:t>Ср</w:t>
            </w:r>
            <w:r w:rsidRPr="00AE6E3B">
              <w:rPr>
                <w:b/>
                <w:lang w:val="sr-Cyrl-RS"/>
              </w:rPr>
              <w:t>емска</w:t>
            </w:r>
            <w:r w:rsidRPr="00AE6E3B">
              <w:rPr>
                <w:b/>
                <w:lang w:val="it-IT"/>
              </w:rPr>
              <w:t xml:space="preserve"> Митровица</w:t>
            </w:r>
          </w:p>
        </w:tc>
        <w:tc>
          <w:tcPr>
            <w:tcW w:w="4044" w:type="pct"/>
            <w:shd w:val="clear" w:color="auto" w:fill="00B050"/>
          </w:tcPr>
          <w:p w:rsidR="006934E3" w:rsidRPr="00AE6E3B" w:rsidRDefault="00027726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 xml:space="preserve">Индекс квалитета ваздуха износи </w:t>
            </w:r>
            <w:r w:rsidR="004965AB" w:rsidRPr="004965AB">
              <w:rPr>
                <w:b/>
                <w:sz w:val="22"/>
                <w:szCs w:val="22"/>
                <w:lang w:val="sr-Cyrl-RS"/>
              </w:rPr>
              <w:t>14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Израчунат је на основу измерене концентрације загађивача чији индекс има највећу вредност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Квалитет ваздуха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је </w:t>
            </w:r>
            <w:r w:rsidR="004965AB" w:rsidRPr="004965AB">
              <w:rPr>
                <w:b/>
                <w:sz w:val="22"/>
                <w:szCs w:val="22"/>
                <w:lang w:val="sr-Cyrl-RS"/>
              </w:rPr>
              <w:t>добар</w:t>
            </w:r>
          </w:p>
        </w:tc>
      </w:tr>
      <w:tr w:rsidR="004F6FAA" w:rsidRPr="00AE6E3B" w:rsidTr="004965AB">
        <w:trPr>
          <w:trHeight w:val="750"/>
        </w:trPr>
        <w:tc>
          <w:tcPr>
            <w:tcW w:w="956" w:type="pct"/>
            <w:shd w:val="clear" w:color="auto" w:fill="00B050"/>
          </w:tcPr>
          <w:p w:rsidR="004F6FAA" w:rsidRPr="00AE6E3B" w:rsidRDefault="008A2C3B" w:rsidP="004F6FAA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it-IT"/>
              </w:rPr>
              <w:t xml:space="preserve">Мерно место: </w:t>
            </w:r>
            <w:r w:rsidRPr="00AE6E3B">
              <w:rPr>
                <w:b/>
                <w:sz w:val="22"/>
                <w:szCs w:val="22"/>
                <w:lang w:val="it-IT"/>
              </w:rPr>
              <w:t>М</w:t>
            </w:r>
            <w:r w:rsidRPr="00AE6E3B">
              <w:rPr>
                <w:b/>
                <w:sz w:val="22"/>
                <w:szCs w:val="22"/>
                <w:lang w:val="sr-Cyrl-CS"/>
              </w:rPr>
              <w:t>10</w:t>
            </w:r>
            <w:r w:rsidRPr="00AE6E3B">
              <w:rPr>
                <w:sz w:val="22"/>
                <w:szCs w:val="22"/>
                <w:lang w:val="it-IT"/>
              </w:rPr>
              <w:t xml:space="preserve"> </w:t>
            </w:r>
            <w:r w:rsidRPr="00AE6E3B">
              <w:rPr>
                <w:b/>
                <w:sz w:val="22"/>
                <w:szCs w:val="22"/>
                <w:lang w:val="it-IT"/>
              </w:rPr>
              <w:t>– Завод за јавно здравље, Ср.Митровица, Стари шор 47</w:t>
            </w:r>
          </w:p>
        </w:tc>
        <w:tc>
          <w:tcPr>
            <w:tcW w:w="4044" w:type="pct"/>
            <w:shd w:val="clear" w:color="auto" w:fill="00B050"/>
          </w:tcPr>
          <w:p w:rsidR="00C405C8" w:rsidRPr="00AE6E3B" w:rsidRDefault="00027726" w:rsidP="00C405C8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 xml:space="preserve">Индекс квалитета ваздуха износи </w:t>
            </w:r>
            <w:r w:rsidR="004965AB" w:rsidRPr="004965AB">
              <w:rPr>
                <w:b/>
                <w:sz w:val="22"/>
                <w:szCs w:val="22"/>
                <w:lang w:val="sr-Cyrl-RS"/>
              </w:rPr>
              <w:t>44</w:t>
            </w:r>
          </w:p>
          <w:p w:rsidR="006568B4" w:rsidRPr="00AE6E3B" w:rsidRDefault="006568B4" w:rsidP="00C405C8">
            <w:pPr>
              <w:rPr>
                <w:sz w:val="22"/>
                <w:szCs w:val="22"/>
                <w:lang w:val="sr-Cyrl-RS"/>
              </w:rPr>
            </w:pPr>
          </w:p>
          <w:p w:rsidR="00C405C8" w:rsidRPr="00AE6E3B" w:rsidRDefault="00C405C8" w:rsidP="00C405C8">
            <w:pPr>
              <w:rPr>
                <w:b/>
                <w:sz w:val="22"/>
                <w:szCs w:val="22"/>
                <w:lang w:val="sr-Latn-RS"/>
              </w:rPr>
            </w:pPr>
            <w:r w:rsidRPr="00AE6E3B">
              <w:rPr>
                <w:sz w:val="22"/>
                <w:szCs w:val="22"/>
                <w:lang w:val="sr-Cyrl-RS"/>
              </w:rPr>
              <w:t xml:space="preserve">Израчунат је на основу измерене </w:t>
            </w:r>
            <w:r w:rsidRPr="00AE6E3B">
              <w:rPr>
                <w:b/>
                <w:sz w:val="22"/>
                <w:szCs w:val="22"/>
                <w:lang w:val="sr-Cyrl-RS"/>
              </w:rPr>
              <w:t xml:space="preserve">концентрације </w:t>
            </w:r>
            <w:r w:rsidRPr="00AE6E3B">
              <w:rPr>
                <w:b/>
                <w:sz w:val="22"/>
                <w:szCs w:val="22"/>
                <w:lang w:val="sr-Latn-RS"/>
              </w:rPr>
              <w:t>PM 10</w:t>
            </w:r>
          </w:p>
          <w:p w:rsidR="006568B4" w:rsidRPr="00AE6E3B" w:rsidRDefault="006568B4" w:rsidP="00C405C8">
            <w:pPr>
              <w:rPr>
                <w:sz w:val="22"/>
                <w:szCs w:val="22"/>
                <w:lang w:val="sr-Latn-RS"/>
              </w:rPr>
            </w:pPr>
          </w:p>
          <w:p w:rsidR="004F6FAA" w:rsidRPr="00AE6E3B" w:rsidRDefault="00C405C8" w:rsidP="00C405C8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Квалитет ваздуха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је </w:t>
            </w:r>
            <w:r w:rsidR="004965AB" w:rsidRPr="004965AB">
              <w:rPr>
                <w:b/>
                <w:sz w:val="22"/>
                <w:szCs w:val="22"/>
                <w:lang w:val="sr-Cyrl-RS"/>
              </w:rPr>
              <w:t>добар</w:t>
            </w:r>
          </w:p>
        </w:tc>
      </w:tr>
    </w:tbl>
    <w:p w:rsidR="00027726" w:rsidRPr="00AE6E3B" w:rsidRDefault="00027726" w:rsidP="004F26EA">
      <w:pPr>
        <w:rPr>
          <w:sz w:val="28"/>
          <w:szCs w:val="28"/>
          <w:lang w:val="sr-Cyrl-RS"/>
        </w:rPr>
      </w:pPr>
    </w:p>
    <w:p w:rsidR="00027726" w:rsidRPr="00AE6E3B" w:rsidRDefault="00027726" w:rsidP="00027726">
      <w:pPr>
        <w:pStyle w:val="Header"/>
        <w:spacing w:before="120"/>
        <w:jc w:val="both"/>
        <w:rPr>
          <w:noProof/>
        </w:rPr>
      </w:pPr>
      <w:r w:rsidRPr="00AE6E3B">
        <w:rPr>
          <w:noProof/>
          <w:lang w:val="sr-Cyrl-RS"/>
        </w:rPr>
        <w:t>Приказани резултати испитивања су прелиминарни.  Коначни, верификовани резултати ће се за наведени период мерења наћи у Извештају о мерењу имисије, који се издаје за пер</w:t>
      </w:r>
      <w:r w:rsidR="003D241B" w:rsidRPr="00AE6E3B">
        <w:rPr>
          <w:noProof/>
          <w:lang w:val="sr-Cyrl-RS"/>
        </w:rPr>
        <w:t>иод од месец дана</w:t>
      </w:r>
      <w:r w:rsidRPr="00AE6E3B">
        <w:rPr>
          <w:noProof/>
          <w:lang w:val="sr-Cyrl-RS"/>
        </w:rPr>
        <w:t>.</w:t>
      </w:r>
    </w:p>
    <w:p w:rsidR="00027726" w:rsidRPr="00AE6E3B" w:rsidRDefault="00027726" w:rsidP="004F26EA">
      <w:pPr>
        <w:rPr>
          <w:sz w:val="28"/>
          <w:szCs w:val="28"/>
          <w:lang w:val="sr-Cyrl-RS"/>
        </w:rPr>
      </w:pPr>
    </w:p>
    <w:p w:rsidR="00EC3CFD" w:rsidRPr="00AE6E3B" w:rsidRDefault="00C405C8" w:rsidP="00EC3CFD">
      <w:pPr>
        <w:rPr>
          <w:sz w:val="22"/>
          <w:szCs w:val="22"/>
          <w:lang w:val="sr-Cyrl-RS"/>
        </w:rPr>
      </w:pPr>
      <w:r w:rsidRPr="00AE6E3B">
        <w:rPr>
          <w:sz w:val="22"/>
          <w:szCs w:val="22"/>
          <w:lang w:val="sr-Cyrl-RS"/>
        </w:rPr>
        <w:t>Индекс квалитета ваздуха (А</w:t>
      </w:r>
      <w:r w:rsidR="0025690D" w:rsidRPr="00AE6E3B">
        <w:rPr>
          <w:sz w:val="22"/>
          <w:szCs w:val="22"/>
          <w:lang w:val="sr-Latn-RS"/>
        </w:rPr>
        <w:t>QI):</w:t>
      </w:r>
      <w:r w:rsidR="0025690D" w:rsidRPr="00AE6E3B">
        <w:rPr>
          <w:sz w:val="22"/>
          <w:szCs w:val="22"/>
          <w:lang w:val="sr-Cyrl-RS"/>
        </w:rPr>
        <w:t>однос измерене и максимално дозвољене вредности загађивача у ваздуху</w:t>
      </w:r>
      <w:r w:rsidR="00027726" w:rsidRPr="00AE6E3B">
        <w:rPr>
          <w:sz w:val="22"/>
          <w:szCs w:val="22"/>
          <w:lang w:val="sr-Cyrl-RS"/>
        </w:rPr>
        <w:t>.</w:t>
      </w:r>
    </w:p>
    <w:p w:rsidR="00027726" w:rsidRPr="00AE6E3B" w:rsidRDefault="00027726" w:rsidP="00EC3CFD">
      <w:pPr>
        <w:rPr>
          <w:sz w:val="22"/>
          <w:szCs w:val="22"/>
          <w:lang w:val="sr-Cyrl-RS"/>
        </w:rPr>
      </w:pPr>
      <w:r w:rsidRPr="00AE6E3B">
        <w:rPr>
          <w:sz w:val="22"/>
          <w:szCs w:val="22"/>
          <w:lang w:val="sr-Cyrl-RS"/>
        </w:rPr>
        <w:t>Табела: Индекс квалитета ваздуха/упозорења</w:t>
      </w:r>
    </w:p>
    <w:tbl>
      <w:tblPr>
        <w:tblpPr w:rightFromText="36" w:vertAnchor="text" w:tblpXSpec="right" w:tblpYSpec="center"/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3441"/>
        <w:gridCol w:w="4170"/>
      </w:tblGrid>
      <w:tr w:rsidR="00AE6E3B" w:rsidRPr="00AE6E3B" w:rsidTr="00EC3CFD">
        <w:trPr>
          <w:trHeight w:val="420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EC3CFD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lastRenderedPageBreak/>
              <w:t>Index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Квалитет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ваздуха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>  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Упозорење</w:t>
            </w:r>
            <w:proofErr w:type="spellEnd"/>
          </w:p>
        </w:tc>
      </w:tr>
      <w:tr w:rsidR="00AE6E3B" w:rsidRPr="00AE6E3B" w:rsidTr="00EC3CFD">
        <w:trPr>
          <w:trHeight w:val="22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0-50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Добар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AE6E3B" w:rsidRPr="00AE6E3B" w:rsidTr="00EC3CFD">
        <w:trPr>
          <w:trHeight w:val="64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51-100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Умерено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добар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Не препоручује се дужи боравак на отвореном осетљивом делу популације</w:t>
            </w:r>
          </w:p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AE6E3B">
              <w:rPr>
                <w:b/>
                <w:bCs/>
                <w:sz w:val="24"/>
                <w:szCs w:val="24"/>
                <w:lang w:val="en-US"/>
              </w:rPr>
              <w:t>деца</w:t>
            </w:r>
            <w:proofErr w:type="spellEnd"/>
            <w:proofErr w:type="gram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стари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хронични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болесници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>).</w:t>
            </w:r>
          </w:p>
        </w:tc>
      </w:tr>
      <w:tr w:rsidR="00AE6E3B" w:rsidRPr="00AE6E3B" w:rsidTr="00EC3CFD">
        <w:trPr>
          <w:trHeight w:val="85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101-150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Нездрав за осетљиву популацију (деца,стари, хронични болесници)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ограниче боравак на отвореном (јутарњи и вечерњи сати се не препоручују).</w:t>
            </w:r>
          </w:p>
        </w:tc>
      </w:tr>
      <w:tr w:rsidR="00AE6E3B" w:rsidRPr="00AE6E3B" w:rsidTr="00EC3CFD">
        <w:trPr>
          <w:trHeight w:val="106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151-200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Нездрав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избегавају боравак напољу и продужену физичку активност.</w:t>
            </w:r>
            <w:r w:rsidRPr="00AE6E3B">
              <w:rPr>
                <w:b/>
                <w:bCs/>
                <w:sz w:val="24"/>
                <w:szCs w:val="24"/>
                <w:lang w:val="en-US"/>
              </w:rPr>
              <w:t>  </w:t>
            </w:r>
            <w:r w:rsidRPr="00AE6E3B">
              <w:rPr>
                <w:b/>
                <w:bCs/>
                <w:sz w:val="24"/>
                <w:szCs w:val="24"/>
                <w:lang w:val="ru-RU"/>
              </w:rPr>
              <w:t>Пожељно је смањење продужене и напорне физичке активности здравог дела популације.</w:t>
            </w:r>
          </w:p>
        </w:tc>
      </w:tr>
      <w:tr w:rsidR="00AE6E3B" w:rsidRPr="00AE6E3B" w:rsidTr="00EC3CFD">
        <w:trPr>
          <w:trHeight w:val="1287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201-300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Врло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нездрав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избегавају било какву активност напољу. Остали би требали да избегавају продужене и тешке напоре.Не препоручује се проветравање станова у јутарњим и вечерњим сатима.</w:t>
            </w:r>
          </w:p>
        </w:tc>
      </w:tr>
      <w:tr w:rsidR="00AE6E3B" w:rsidRPr="00AE6E3B" w:rsidTr="00EC3CFD">
        <w:trPr>
          <w:trHeight w:val="452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&gt;301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Опасно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скрате боравак напољу и ако је могуће да остану у кући и смање</w:t>
            </w:r>
            <w:r w:rsidRPr="00AE6E3B">
              <w:rPr>
                <w:b/>
                <w:bCs/>
                <w:sz w:val="24"/>
                <w:szCs w:val="24"/>
                <w:lang w:val="en-US"/>
              </w:rPr>
              <w:t>  </w:t>
            </w:r>
            <w:r w:rsidRPr="00AE6E3B">
              <w:rPr>
                <w:b/>
                <w:bCs/>
                <w:sz w:val="24"/>
                <w:szCs w:val="24"/>
                <w:lang w:val="ru-RU"/>
              </w:rPr>
              <w:t>активности. Хронични болесници морају узимати редовну терапију а у случају погоршања здравственог стања обавезно се обратити лекару. Остали треба да избегавају активности напољу. Не препоручује се проветравање станова у јутарњим и вечерњим сати</w:t>
            </w:r>
          </w:p>
        </w:tc>
      </w:tr>
    </w:tbl>
    <w:p w:rsidR="00EC3CFD" w:rsidRPr="00AE6E3B" w:rsidRDefault="00027726" w:rsidP="004F26EA">
      <w:pPr>
        <w:rPr>
          <w:sz w:val="22"/>
          <w:szCs w:val="22"/>
          <w:lang w:val="sr-Cyrl-RS"/>
        </w:rPr>
      </w:pPr>
      <w:r w:rsidRPr="00AE6E3B">
        <w:rPr>
          <w:sz w:val="22"/>
          <w:szCs w:val="22"/>
          <w:lang w:val="sr-Cyrl-RS"/>
        </w:rPr>
        <w:lastRenderedPageBreak/>
        <w:t>Индекс</w:t>
      </w:r>
      <w:r w:rsidR="00EC3CFD" w:rsidRPr="00AE6E3B">
        <w:rPr>
          <w:sz w:val="22"/>
          <w:szCs w:val="22"/>
          <w:lang w:val="sr-Cyrl-RS"/>
        </w:rPr>
        <w:t xml:space="preserve"> је степен прекорачења дозвољене вредности у процентима</w:t>
      </w:r>
      <w:r w:rsidR="00EC3CFD" w:rsidRPr="00AE6E3B">
        <w:rPr>
          <w:sz w:val="22"/>
          <w:szCs w:val="22"/>
          <w:lang w:val="sr-Latn-RS"/>
        </w:rPr>
        <w:t xml:space="preserve">; </w:t>
      </w:r>
      <w:r w:rsidR="00EC3CFD" w:rsidRPr="00AE6E3B">
        <w:rPr>
          <w:sz w:val="22"/>
          <w:szCs w:val="22"/>
          <w:lang w:val="sr-Cyrl-RS"/>
        </w:rPr>
        <w:t>већи је од 100 када је дозвољена вредност прекорачена</w:t>
      </w:r>
    </w:p>
    <w:sectPr w:rsidR="00EC3CFD" w:rsidRPr="00AE6E3B" w:rsidSect="00F210C3">
      <w:headerReference w:type="default" r:id="rId7"/>
      <w:footerReference w:type="default" r:id="rId8"/>
      <w:pgSz w:w="11906" w:h="16838" w:code="9"/>
      <w:pgMar w:top="1589" w:right="851" w:bottom="567" w:left="1134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C30" w:rsidRDefault="00A12C30">
      <w:r>
        <w:separator/>
      </w:r>
    </w:p>
  </w:endnote>
  <w:endnote w:type="continuationSeparator" w:id="0">
    <w:p w:rsidR="00A12C30" w:rsidRDefault="00A1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F1" w:rsidRPr="006934E3" w:rsidRDefault="006934E3" w:rsidP="006934E3">
    <w:pPr>
      <w:pStyle w:val="Footer"/>
      <w:rPr>
        <w:noProof/>
      </w:rPr>
    </w:pPr>
    <w:r>
      <w:rPr>
        <w:noProof/>
        <w:lang w:val="sr-Cyrl-RS"/>
      </w:rPr>
      <w:t xml:space="preserve">Страна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PAGE </w:instrText>
    </w:r>
    <w:r>
      <w:rPr>
        <w:rStyle w:val="PageNumber"/>
        <w:noProof/>
      </w:rPr>
      <w:fldChar w:fldCharType="separate"/>
    </w:r>
    <w:r w:rsidR="004965AB">
      <w:rPr>
        <w:rStyle w:val="PageNumber"/>
        <w:noProof/>
      </w:rPr>
      <w:t>2</w:t>
    </w:r>
    <w:r>
      <w:rPr>
        <w:rStyle w:val="PageNumber"/>
        <w:noProof/>
      </w:rPr>
      <w:fldChar w:fldCharType="end"/>
    </w:r>
    <w:r>
      <w:rPr>
        <w:rStyle w:val="PageNumber"/>
        <w:noProof/>
        <w:lang w:val="sr-Cyrl-RS"/>
      </w:rPr>
      <w:t xml:space="preserve"> </w:t>
    </w:r>
    <w:r>
      <w:rPr>
        <w:noProof/>
        <w:lang w:val="sr-Cyrl-RS"/>
      </w:rPr>
      <w:t xml:space="preserve">од 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NUMPAGES </w:instrText>
    </w:r>
    <w:r>
      <w:rPr>
        <w:rStyle w:val="PageNumber"/>
        <w:noProof/>
      </w:rPr>
      <w:fldChar w:fldCharType="separate"/>
    </w:r>
    <w:r w:rsidR="004965AB">
      <w:rPr>
        <w:rStyle w:val="PageNumber"/>
        <w:noProof/>
      </w:rPr>
      <w:t>2</w:t>
    </w:r>
    <w:r>
      <w:rPr>
        <w:rStyle w:val="PageNumber"/>
        <w:noProof/>
      </w:rPr>
      <w:fldChar w:fldCharType="end"/>
    </w:r>
    <w:r>
      <w:rPr>
        <w:rStyle w:val="PageNumber"/>
        <w:noProof/>
        <w:lang w:val="sr-Cyrl-RS"/>
      </w:rPr>
      <w:tab/>
      <w:t xml:space="preserve">                                                                                                                </w:t>
    </w:r>
    <w:r>
      <w:rPr>
        <w:noProof/>
        <w:lang w:val="sr-Cyrl-RS"/>
      </w:rPr>
      <w:t>Издање 1 од 26.02.2021.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C30" w:rsidRDefault="00A12C30">
      <w:r>
        <w:separator/>
      </w:r>
    </w:p>
  </w:footnote>
  <w:footnote w:type="continuationSeparator" w:id="0">
    <w:p w:rsidR="00A12C30" w:rsidRDefault="00A12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071" w:rsidRPr="00EF6BB9" w:rsidRDefault="00741C96" w:rsidP="00EF6BB9">
    <w:pPr>
      <w:pStyle w:val="Header"/>
      <w:rPr>
        <w:b/>
        <w:sz w:val="8"/>
        <w:szCs w:val="8"/>
        <w:lang w:val="hr-HR"/>
      </w:rPr>
    </w:pPr>
    <w:r>
      <w:rPr>
        <w:lang w:val="sr-Latn-CS"/>
      </w:rPr>
      <w:t xml:space="preserve">      </w:t>
    </w:r>
    <w:r w:rsidR="00066F84">
      <w:rPr>
        <w:lang w:val="sr-Latn-CS"/>
      </w:rPr>
      <w:t xml:space="preserve">  </w:t>
    </w:r>
  </w:p>
  <w:tbl>
    <w:tblPr>
      <w:tblW w:w="9790" w:type="dxa"/>
      <w:tblInd w:w="10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958"/>
      <w:gridCol w:w="5706"/>
      <w:gridCol w:w="708"/>
      <w:gridCol w:w="1418"/>
    </w:tblGrid>
    <w:tr w:rsidR="00477071" w:rsidRPr="00477071" w:rsidTr="00477071">
      <w:trPr>
        <w:cantSplit/>
        <w:trHeight w:val="1029"/>
      </w:trPr>
      <w:tc>
        <w:tcPr>
          <w:tcW w:w="1958" w:type="dxa"/>
          <w:vMerge w:val="restart"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4"/>
              <w:szCs w:val="4"/>
              <w:lang w:val="sr-Latn-CS" w:eastAsia="zh-CN"/>
            </w:rPr>
          </w:pPr>
          <w:r w:rsidRPr="00477071">
            <w:rPr>
              <w:noProof/>
              <w:sz w:val="26"/>
              <w:szCs w:val="24"/>
              <w:lang w:val="sr-Latn-RS" w:eastAsia="sr-Latn-RS"/>
            </w:rPr>
            <w:drawing>
              <wp:inline distT="0" distB="0" distL="0" distR="0">
                <wp:extent cx="845820" cy="7848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gridSpan w:val="2"/>
          <w:vAlign w:val="center"/>
        </w:tcPr>
        <w:p w:rsidR="00477071" w:rsidRPr="00477071" w:rsidRDefault="00477071" w:rsidP="00477071">
          <w:pPr>
            <w:suppressAutoHyphens/>
            <w:jc w:val="center"/>
            <w:rPr>
              <w:sz w:val="24"/>
              <w:szCs w:val="24"/>
              <w:lang w:val="en-GB" w:eastAsia="zh-CN"/>
            </w:rPr>
          </w:pPr>
          <w:r w:rsidRPr="00477071">
            <w:rPr>
              <w:b/>
              <w:noProof/>
              <w:sz w:val="22"/>
              <w:szCs w:val="22"/>
              <w:lang w:val="sr-Cyrl-RS" w:eastAsia="zh-CN"/>
            </w:rPr>
            <w:t xml:space="preserve">ЗЗЈЗ Сремска Митровица </w:t>
          </w:r>
          <w:r w:rsidRPr="00477071">
            <w:rPr>
              <w:b/>
              <w:sz w:val="22"/>
              <w:szCs w:val="22"/>
              <w:lang w:val="sr-Cyrl-RS" w:eastAsia="zh-CN"/>
            </w:rPr>
            <w:t>Стари шор</w:t>
          </w:r>
          <w:r w:rsidRPr="00477071">
            <w:rPr>
              <w:b/>
              <w:sz w:val="22"/>
              <w:szCs w:val="22"/>
              <w:lang w:val="en-GB" w:eastAsia="zh-CN"/>
            </w:rPr>
            <w:t xml:space="preserve"> 47</w:t>
          </w:r>
        </w:p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Latn-CS" w:eastAsia="zh-CN"/>
            </w:rPr>
          </w:pPr>
          <w:r w:rsidRPr="00477071">
            <w:rPr>
              <w:b/>
              <w:sz w:val="22"/>
              <w:szCs w:val="22"/>
              <w:lang w:val="sr-Cyrl-RS" w:eastAsia="zh-CN"/>
            </w:rPr>
            <w:t>Тел</w:t>
          </w:r>
          <w:r w:rsidRPr="00477071">
            <w:rPr>
              <w:b/>
              <w:sz w:val="22"/>
              <w:szCs w:val="22"/>
              <w:lang w:val="sr-Latn-CS" w:eastAsia="zh-CN"/>
            </w:rPr>
            <w:t xml:space="preserve"> 022/610-511, fax 022/636-510  </w:t>
          </w:r>
        </w:p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Latn-CS" w:eastAsia="zh-CN"/>
            </w:rPr>
          </w:pPr>
          <w:r w:rsidRPr="00477071">
            <w:rPr>
              <w:b/>
              <w:sz w:val="22"/>
              <w:szCs w:val="22"/>
              <w:lang w:val="sr-Latn-CS" w:eastAsia="zh-CN"/>
            </w:rPr>
            <w:t>e-mail: info@zdravlje-sm.org.rs</w:t>
          </w:r>
        </w:p>
      </w:tc>
      <w:tc>
        <w:tcPr>
          <w:tcW w:w="1418" w:type="dxa"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Cyrl-RS" w:eastAsia="zh-CN"/>
            </w:rPr>
          </w:pPr>
          <w:r w:rsidRPr="00477071">
            <w:rPr>
              <w:b/>
              <w:sz w:val="22"/>
              <w:szCs w:val="22"/>
              <w:lang w:val="sr-Latn-CS" w:eastAsia="zh-CN"/>
            </w:rPr>
            <w:t>O-1</w:t>
          </w:r>
          <w:r>
            <w:rPr>
              <w:b/>
              <w:sz w:val="22"/>
              <w:szCs w:val="22"/>
              <w:lang w:val="sr-Cyrl-RS" w:eastAsia="zh-CN"/>
            </w:rPr>
            <w:t>94</w:t>
          </w:r>
        </w:p>
      </w:tc>
    </w:tr>
    <w:tr w:rsidR="00477071" w:rsidRPr="00477071" w:rsidTr="00477071">
      <w:trPr>
        <w:cantSplit/>
        <w:trHeight w:val="585"/>
      </w:trPr>
      <w:tc>
        <w:tcPr>
          <w:tcW w:w="1958" w:type="dxa"/>
          <w:vMerge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Latn-CS" w:eastAsia="zh-CN"/>
            </w:rPr>
          </w:pPr>
        </w:p>
      </w:tc>
      <w:tc>
        <w:tcPr>
          <w:tcW w:w="5706" w:type="dxa"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Cyrl-RS" w:eastAsia="zh-CN"/>
            </w:rPr>
          </w:pPr>
          <w:r w:rsidRPr="00477071">
            <w:rPr>
              <w:b/>
              <w:sz w:val="22"/>
              <w:szCs w:val="22"/>
              <w:lang w:val="sr-Cyrl-RS" w:eastAsia="zh-CN"/>
            </w:rPr>
            <w:t>Прелиминарни резултати мерења загађујућих материја</w:t>
          </w:r>
          <w:r>
            <w:rPr>
              <w:b/>
              <w:sz w:val="22"/>
              <w:szCs w:val="22"/>
              <w:lang w:val="sr-Cyrl-RS" w:eastAsia="zh-CN"/>
            </w:rPr>
            <w:t xml:space="preserve"> у ваздуху</w:t>
          </w:r>
        </w:p>
      </w:tc>
      <w:tc>
        <w:tcPr>
          <w:tcW w:w="2126" w:type="dxa"/>
          <w:gridSpan w:val="2"/>
          <w:vAlign w:val="center"/>
        </w:tcPr>
        <w:p w:rsidR="00477071" w:rsidRPr="00477071" w:rsidRDefault="00477071" w:rsidP="00DF4BE3">
          <w:pPr>
            <w:tabs>
              <w:tab w:val="center" w:pos="4320"/>
              <w:tab w:val="right" w:pos="8640"/>
            </w:tabs>
            <w:suppressAutoHyphens/>
            <w:rPr>
              <w:b/>
              <w:sz w:val="22"/>
              <w:szCs w:val="22"/>
              <w:lang w:val="sr-Cyrl-RS" w:eastAsia="zh-CN"/>
            </w:rPr>
          </w:pPr>
          <w:r w:rsidRPr="00477071">
            <w:rPr>
              <w:b/>
              <w:sz w:val="22"/>
              <w:szCs w:val="22"/>
              <w:lang w:val="sr-Cyrl-RS" w:eastAsia="zh-CN"/>
            </w:rPr>
            <w:t>Датум</w:t>
          </w:r>
          <w:r w:rsidRPr="00477071">
            <w:rPr>
              <w:b/>
              <w:sz w:val="22"/>
              <w:szCs w:val="22"/>
              <w:lang w:val="sr-Latn-CS" w:eastAsia="zh-CN"/>
            </w:rPr>
            <w:t>:</w:t>
          </w:r>
          <w:r w:rsidR="00DF4BE3">
            <w:rPr>
              <w:b/>
              <w:sz w:val="22"/>
              <w:szCs w:val="22"/>
              <w:lang w:val="sr-Latn-CS" w:eastAsia="zh-CN"/>
            </w:rPr>
            <w:t>20</w:t>
          </w:r>
          <w:r w:rsidR="00D40FA7">
            <w:rPr>
              <w:b/>
              <w:sz w:val="22"/>
              <w:szCs w:val="22"/>
              <w:lang w:val="sr-Latn-CS" w:eastAsia="zh-CN"/>
            </w:rPr>
            <w:t>.04</w:t>
          </w:r>
          <w:r w:rsidR="005E45A3">
            <w:rPr>
              <w:b/>
              <w:sz w:val="22"/>
              <w:szCs w:val="22"/>
              <w:lang w:val="sr-Latn-CS" w:eastAsia="zh-CN"/>
            </w:rPr>
            <w:t>.2023.</w:t>
          </w:r>
        </w:p>
      </w:tc>
    </w:tr>
  </w:tbl>
  <w:p w:rsidR="008D2AF1" w:rsidRPr="00EF6BB9" w:rsidRDefault="008D2AF1" w:rsidP="00EF6BB9">
    <w:pPr>
      <w:pStyle w:val="Header"/>
      <w:rPr>
        <w:b/>
        <w:sz w:val="8"/>
        <w:szCs w:val="8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5F9F"/>
    <w:multiLevelType w:val="hybridMultilevel"/>
    <w:tmpl w:val="37482668"/>
    <w:lvl w:ilvl="0" w:tplc="220A649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0A36495"/>
    <w:multiLevelType w:val="hybridMultilevel"/>
    <w:tmpl w:val="461E5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612D8"/>
    <w:multiLevelType w:val="hybridMultilevel"/>
    <w:tmpl w:val="45506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002F9"/>
    <w:multiLevelType w:val="hybridMultilevel"/>
    <w:tmpl w:val="88C8D97A"/>
    <w:lvl w:ilvl="0" w:tplc="B4D29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2E603C">
      <w:numFmt w:val="none"/>
      <w:lvlText w:val=""/>
      <w:lvlJc w:val="left"/>
      <w:pPr>
        <w:tabs>
          <w:tab w:val="num" w:pos="360"/>
        </w:tabs>
      </w:pPr>
    </w:lvl>
    <w:lvl w:ilvl="2" w:tplc="6B82B8D2">
      <w:numFmt w:val="none"/>
      <w:lvlText w:val=""/>
      <w:lvlJc w:val="left"/>
      <w:pPr>
        <w:tabs>
          <w:tab w:val="num" w:pos="360"/>
        </w:tabs>
      </w:pPr>
    </w:lvl>
    <w:lvl w:ilvl="3" w:tplc="C48E0D3C">
      <w:numFmt w:val="none"/>
      <w:lvlText w:val=""/>
      <w:lvlJc w:val="left"/>
      <w:pPr>
        <w:tabs>
          <w:tab w:val="num" w:pos="360"/>
        </w:tabs>
      </w:pPr>
    </w:lvl>
    <w:lvl w:ilvl="4" w:tplc="0E2C02DE">
      <w:numFmt w:val="none"/>
      <w:lvlText w:val=""/>
      <w:lvlJc w:val="left"/>
      <w:pPr>
        <w:tabs>
          <w:tab w:val="num" w:pos="360"/>
        </w:tabs>
      </w:pPr>
    </w:lvl>
    <w:lvl w:ilvl="5" w:tplc="4A540B20">
      <w:numFmt w:val="none"/>
      <w:lvlText w:val=""/>
      <w:lvlJc w:val="left"/>
      <w:pPr>
        <w:tabs>
          <w:tab w:val="num" w:pos="360"/>
        </w:tabs>
      </w:pPr>
    </w:lvl>
    <w:lvl w:ilvl="6" w:tplc="23D87A26">
      <w:numFmt w:val="none"/>
      <w:lvlText w:val=""/>
      <w:lvlJc w:val="left"/>
      <w:pPr>
        <w:tabs>
          <w:tab w:val="num" w:pos="360"/>
        </w:tabs>
      </w:pPr>
    </w:lvl>
    <w:lvl w:ilvl="7" w:tplc="A594978A">
      <w:numFmt w:val="none"/>
      <w:lvlText w:val=""/>
      <w:lvlJc w:val="left"/>
      <w:pPr>
        <w:tabs>
          <w:tab w:val="num" w:pos="360"/>
        </w:tabs>
      </w:pPr>
    </w:lvl>
    <w:lvl w:ilvl="8" w:tplc="02F832C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3B34681"/>
    <w:multiLevelType w:val="hybridMultilevel"/>
    <w:tmpl w:val="5D90D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340CC"/>
    <w:multiLevelType w:val="hybridMultilevel"/>
    <w:tmpl w:val="A6824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1D2938"/>
    <w:multiLevelType w:val="hybridMultilevel"/>
    <w:tmpl w:val="9E828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B4047"/>
    <w:multiLevelType w:val="hybridMultilevel"/>
    <w:tmpl w:val="F9E09D9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D96C2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76E21503"/>
    <w:multiLevelType w:val="hybridMultilevel"/>
    <w:tmpl w:val="B704847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F1"/>
    <w:rsid w:val="00011CFD"/>
    <w:rsid w:val="00027726"/>
    <w:rsid w:val="000306E2"/>
    <w:rsid w:val="00066360"/>
    <w:rsid w:val="00066919"/>
    <w:rsid w:val="00066F84"/>
    <w:rsid w:val="00067270"/>
    <w:rsid w:val="00073DA3"/>
    <w:rsid w:val="000A6EEF"/>
    <w:rsid w:val="000C70B6"/>
    <w:rsid w:val="000F55C4"/>
    <w:rsid w:val="00111FF1"/>
    <w:rsid w:val="001379A2"/>
    <w:rsid w:val="00172664"/>
    <w:rsid w:val="00187786"/>
    <w:rsid w:val="00190EA0"/>
    <w:rsid w:val="001A1925"/>
    <w:rsid w:val="001B4102"/>
    <w:rsid w:val="001B4682"/>
    <w:rsid w:val="001B626D"/>
    <w:rsid w:val="001F7597"/>
    <w:rsid w:val="00216A85"/>
    <w:rsid w:val="00234FCD"/>
    <w:rsid w:val="002404E0"/>
    <w:rsid w:val="0025690D"/>
    <w:rsid w:val="00262BB1"/>
    <w:rsid w:val="002651F0"/>
    <w:rsid w:val="00273A9F"/>
    <w:rsid w:val="002B4EF4"/>
    <w:rsid w:val="002B54E6"/>
    <w:rsid w:val="002B5FE8"/>
    <w:rsid w:val="002E4719"/>
    <w:rsid w:val="002E5DC8"/>
    <w:rsid w:val="002F0B61"/>
    <w:rsid w:val="002F2863"/>
    <w:rsid w:val="003051B5"/>
    <w:rsid w:val="003131D5"/>
    <w:rsid w:val="003225C7"/>
    <w:rsid w:val="00331575"/>
    <w:rsid w:val="00337EF3"/>
    <w:rsid w:val="003546F8"/>
    <w:rsid w:val="00357B26"/>
    <w:rsid w:val="00364CBD"/>
    <w:rsid w:val="00386322"/>
    <w:rsid w:val="00392D0F"/>
    <w:rsid w:val="00392F36"/>
    <w:rsid w:val="003B12F7"/>
    <w:rsid w:val="003B2D97"/>
    <w:rsid w:val="003B5653"/>
    <w:rsid w:val="003B6AA3"/>
    <w:rsid w:val="003D241B"/>
    <w:rsid w:val="003D4A9D"/>
    <w:rsid w:val="0040459A"/>
    <w:rsid w:val="0041275D"/>
    <w:rsid w:val="00430EFF"/>
    <w:rsid w:val="00431568"/>
    <w:rsid w:val="00432603"/>
    <w:rsid w:val="0045683E"/>
    <w:rsid w:val="00477071"/>
    <w:rsid w:val="00480D32"/>
    <w:rsid w:val="00483788"/>
    <w:rsid w:val="00490490"/>
    <w:rsid w:val="004965AB"/>
    <w:rsid w:val="00496A9B"/>
    <w:rsid w:val="004B247F"/>
    <w:rsid w:val="004B2506"/>
    <w:rsid w:val="004B71BD"/>
    <w:rsid w:val="004F26EA"/>
    <w:rsid w:val="004F6FAA"/>
    <w:rsid w:val="00500F52"/>
    <w:rsid w:val="00515EF5"/>
    <w:rsid w:val="0052458D"/>
    <w:rsid w:val="005349C2"/>
    <w:rsid w:val="0055028F"/>
    <w:rsid w:val="00550EDE"/>
    <w:rsid w:val="005705A3"/>
    <w:rsid w:val="00584CA1"/>
    <w:rsid w:val="00584EA0"/>
    <w:rsid w:val="00585B93"/>
    <w:rsid w:val="005B43DD"/>
    <w:rsid w:val="005D5354"/>
    <w:rsid w:val="005E45A3"/>
    <w:rsid w:val="005F3392"/>
    <w:rsid w:val="005F5481"/>
    <w:rsid w:val="00603638"/>
    <w:rsid w:val="00621EBE"/>
    <w:rsid w:val="00623C9D"/>
    <w:rsid w:val="00634B32"/>
    <w:rsid w:val="0064482D"/>
    <w:rsid w:val="006568B4"/>
    <w:rsid w:val="00662629"/>
    <w:rsid w:val="00671652"/>
    <w:rsid w:val="006815A0"/>
    <w:rsid w:val="006934E3"/>
    <w:rsid w:val="00695BAA"/>
    <w:rsid w:val="006B51D6"/>
    <w:rsid w:val="006C385F"/>
    <w:rsid w:val="006C66F0"/>
    <w:rsid w:val="006F5A70"/>
    <w:rsid w:val="00705278"/>
    <w:rsid w:val="007137A0"/>
    <w:rsid w:val="00717FB1"/>
    <w:rsid w:val="00741C96"/>
    <w:rsid w:val="007533F6"/>
    <w:rsid w:val="007645FB"/>
    <w:rsid w:val="007B1841"/>
    <w:rsid w:val="007C70CF"/>
    <w:rsid w:val="00841C2C"/>
    <w:rsid w:val="0088203C"/>
    <w:rsid w:val="00883A43"/>
    <w:rsid w:val="008A2C3B"/>
    <w:rsid w:val="008A7F18"/>
    <w:rsid w:val="008B0C77"/>
    <w:rsid w:val="008B481D"/>
    <w:rsid w:val="008B7E74"/>
    <w:rsid w:val="008D2AF1"/>
    <w:rsid w:val="008F0D9D"/>
    <w:rsid w:val="00905573"/>
    <w:rsid w:val="009071CC"/>
    <w:rsid w:val="00934A13"/>
    <w:rsid w:val="00945414"/>
    <w:rsid w:val="00954A43"/>
    <w:rsid w:val="009641CF"/>
    <w:rsid w:val="009801A6"/>
    <w:rsid w:val="00997FFD"/>
    <w:rsid w:val="009F65FF"/>
    <w:rsid w:val="00A0158E"/>
    <w:rsid w:val="00A066A7"/>
    <w:rsid w:val="00A12C30"/>
    <w:rsid w:val="00A14048"/>
    <w:rsid w:val="00A441BF"/>
    <w:rsid w:val="00A63A9B"/>
    <w:rsid w:val="00A6507C"/>
    <w:rsid w:val="00A83444"/>
    <w:rsid w:val="00A934B6"/>
    <w:rsid w:val="00A95275"/>
    <w:rsid w:val="00A967BF"/>
    <w:rsid w:val="00AB2D7C"/>
    <w:rsid w:val="00AB3393"/>
    <w:rsid w:val="00AB7307"/>
    <w:rsid w:val="00AC4427"/>
    <w:rsid w:val="00AC7B0F"/>
    <w:rsid w:val="00AE6E3B"/>
    <w:rsid w:val="00B203B1"/>
    <w:rsid w:val="00B46398"/>
    <w:rsid w:val="00B56C1F"/>
    <w:rsid w:val="00B70F69"/>
    <w:rsid w:val="00B8320D"/>
    <w:rsid w:val="00B93E80"/>
    <w:rsid w:val="00B94125"/>
    <w:rsid w:val="00BA7522"/>
    <w:rsid w:val="00BC4461"/>
    <w:rsid w:val="00BC6254"/>
    <w:rsid w:val="00BD109A"/>
    <w:rsid w:val="00BD798B"/>
    <w:rsid w:val="00BF038C"/>
    <w:rsid w:val="00BF0F4C"/>
    <w:rsid w:val="00BF788C"/>
    <w:rsid w:val="00C15B5B"/>
    <w:rsid w:val="00C22C9F"/>
    <w:rsid w:val="00C405C8"/>
    <w:rsid w:val="00C52A0B"/>
    <w:rsid w:val="00C5737C"/>
    <w:rsid w:val="00C676AA"/>
    <w:rsid w:val="00C868C7"/>
    <w:rsid w:val="00C92150"/>
    <w:rsid w:val="00C9339D"/>
    <w:rsid w:val="00C96D92"/>
    <w:rsid w:val="00CA37B2"/>
    <w:rsid w:val="00CC7CDF"/>
    <w:rsid w:val="00CD366A"/>
    <w:rsid w:val="00CD580C"/>
    <w:rsid w:val="00CF3A8E"/>
    <w:rsid w:val="00D03DE6"/>
    <w:rsid w:val="00D27AB5"/>
    <w:rsid w:val="00D33118"/>
    <w:rsid w:val="00D40CB5"/>
    <w:rsid w:val="00D40FA7"/>
    <w:rsid w:val="00D43BDE"/>
    <w:rsid w:val="00D63D6D"/>
    <w:rsid w:val="00D866AC"/>
    <w:rsid w:val="00D94298"/>
    <w:rsid w:val="00D97DB4"/>
    <w:rsid w:val="00DA727F"/>
    <w:rsid w:val="00DD7F06"/>
    <w:rsid w:val="00DE0E41"/>
    <w:rsid w:val="00DE3534"/>
    <w:rsid w:val="00DF05AE"/>
    <w:rsid w:val="00DF095C"/>
    <w:rsid w:val="00DF4BE3"/>
    <w:rsid w:val="00DF5337"/>
    <w:rsid w:val="00E001BD"/>
    <w:rsid w:val="00E20D1E"/>
    <w:rsid w:val="00E56CAD"/>
    <w:rsid w:val="00E64B92"/>
    <w:rsid w:val="00E74FFD"/>
    <w:rsid w:val="00E84037"/>
    <w:rsid w:val="00E91616"/>
    <w:rsid w:val="00E95857"/>
    <w:rsid w:val="00EC0B52"/>
    <w:rsid w:val="00EC3CFD"/>
    <w:rsid w:val="00EE2085"/>
    <w:rsid w:val="00EF6BB9"/>
    <w:rsid w:val="00F12E34"/>
    <w:rsid w:val="00F20992"/>
    <w:rsid w:val="00F210C3"/>
    <w:rsid w:val="00F35EBF"/>
    <w:rsid w:val="00F4475A"/>
    <w:rsid w:val="00F62953"/>
    <w:rsid w:val="00F63F14"/>
    <w:rsid w:val="00F65720"/>
    <w:rsid w:val="00F715FF"/>
    <w:rsid w:val="00F75996"/>
    <w:rsid w:val="00F91937"/>
    <w:rsid w:val="00F96BEC"/>
    <w:rsid w:val="00F96D83"/>
    <w:rsid w:val="00FA6208"/>
    <w:rsid w:val="00FB3A8B"/>
    <w:rsid w:val="00FC4C1B"/>
    <w:rsid w:val="00FE6248"/>
    <w:rsid w:val="00FE73F8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E3C97B-B52D-461E-B7AA-4BA28D33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357B26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4"/>
      <w:lang w:val="en-US"/>
    </w:rPr>
  </w:style>
  <w:style w:type="table" w:styleId="TableGrid">
    <w:name w:val="Table Grid"/>
    <w:basedOn w:val="TableNormal"/>
    <w:rsid w:val="0067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21EBE"/>
    <w:rPr>
      <w:color w:val="0000FF"/>
      <w:u w:val="single"/>
    </w:rPr>
  </w:style>
  <w:style w:type="paragraph" w:styleId="BalloonText">
    <w:name w:val="Balloon Text"/>
    <w:basedOn w:val="Normal"/>
    <w:semiHidden/>
    <w:rsid w:val="00EF6B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0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357B26"/>
    <w:rPr>
      <w:b/>
      <w:bCs/>
      <w:sz w:val="27"/>
      <w:szCs w:val="27"/>
    </w:rPr>
  </w:style>
  <w:style w:type="character" w:styleId="PageNumber">
    <w:name w:val="page number"/>
    <w:basedOn w:val="DefaultParagraphFont"/>
    <w:rsid w:val="006934E3"/>
  </w:style>
  <w:style w:type="character" w:customStyle="1" w:styleId="FooterChar">
    <w:name w:val="Footer Char"/>
    <w:link w:val="Footer"/>
    <w:rsid w:val="006934E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Zavo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Zavod</Template>
  <TotalTime>8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 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FSC</dc:creator>
  <cp:keywords/>
  <cp:lastModifiedBy>Milka Burlica</cp:lastModifiedBy>
  <cp:revision>4</cp:revision>
  <cp:lastPrinted>2010-12-27T12:23:00Z</cp:lastPrinted>
  <dcterms:created xsi:type="dcterms:W3CDTF">2023-04-20T08:52:00Z</dcterms:created>
  <dcterms:modified xsi:type="dcterms:W3CDTF">2023-04-24T09:40:00Z</dcterms:modified>
</cp:coreProperties>
</file>