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  <w:bookmarkStart w:id="0" w:name="_GoBack"/>
      <w:bookmarkEnd w:id="0"/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261"/>
        <w:gridCol w:w="1298"/>
        <w:gridCol w:w="939"/>
        <w:gridCol w:w="1166"/>
        <w:gridCol w:w="1932"/>
        <w:gridCol w:w="1945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C43596" w:rsidP="00AD15FA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AD15FA">
              <w:rPr>
                <w:sz w:val="22"/>
                <w:szCs w:val="22"/>
                <w:lang w:val="sr-Cyrl-RS"/>
              </w:rPr>
              <w:t>4</w:t>
            </w:r>
            <w:r w:rsidR="00DF4BE3">
              <w:rPr>
                <w:sz w:val="22"/>
                <w:szCs w:val="22"/>
                <w:lang w:val="sr-Latn-RS"/>
              </w:rPr>
              <w:t>.04.2023</w:t>
            </w:r>
          </w:p>
        </w:tc>
        <w:tc>
          <w:tcPr>
            <w:tcW w:w="1110" w:type="dxa"/>
            <w:vMerge w:val="restart"/>
          </w:tcPr>
          <w:p w:rsidR="00430EFF" w:rsidRPr="00EE2085" w:rsidRDefault="00C43596" w:rsidP="00AD15FA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AD15FA">
              <w:rPr>
                <w:sz w:val="22"/>
                <w:szCs w:val="22"/>
                <w:lang w:val="sr-Cyrl-RS"/>
              </w:rPr>
              <w:t>5</w:t>
            </w:r>
            <w:r w:rsidR="00717FB1"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013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&lt;1</w:t>
            </w:r>
          </w:p>
        </w:tc>
        <w:tc>
          <w:tcPr>
            <w:tcW w:w="2013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013" w:type="dxa"/>
          </w:tcPr>
          <w:p w:rsidR="00430EFF" w:rsidRPr="000C4C49" w:rsidRDefault="000C4C49" w:rsidP="00430EF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AD15FA" w:rsidRPr="00AE6E3B" w:rsidTr="00DE0E41">
        <w:trPr>
          <w:trHeight w:val="460"/>
        </w:trPr>
        <w:tc>
          <w:tcPr>
            <w:tcW w:w="1261" w:type="dxa"/>
          </w:tcPr>
          <w:p w:rsidR="00AD15FA" w:rsidRPr="00EE2085" w:rsidRDefault="00AD15FA" w:rsidP="00AD15FA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sr-Latn-RS"/>
              </w:rPr>
              <w:t>.04.2023</w:t>
            </w:r>
          </w:p>
        </w:tc>
        <w:tc>
          <w:tcPr>
            <w:tcW w:w="1261" w:type="dxa"/>
          </w:tcPr>
          <w:p w:rsidR="00AD15FA" w:rsidRPr="00EE2085" w:rsidRDefault="00AD15FA" w:rsidP="00AD15FA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01" w:type="dxa"/>
          </w:tcPr>
          <w:p w:rsidR="00AD15FA" w:rsidRPr="00AE6E3B" w:rsidRDefault="00AD15FA" w:rsidP="00AD15FA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AD15FA" w:rsidRPr="00AE6E3B" w:rsidRDefault="00AD15FA" w:rsidP="00AD15F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AD15FA" w:rsidRPr="00AE6E3B" w:rsidRDefault="00B67932" w:rsidP="00AD15F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AD15FA" w:rsidRPr="007F55DE" w:rsidRDefault="007F55DE" w:rsidP="00AD15F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B67932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B67932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B67932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B67932" w:rsidRDefault="00027726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B67932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B67932" w:rsidRDefault="00027726" w:rsidP="00C405C8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42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B67932" w:rsidRPr="00B6793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57" w:rsidRDefault="00500557">
      <w:r>
        <w:separator/>
      </w:r>
    </w:p>
  </w:endnote>
  <w:endnote w:type="continuationSeparator" w:id="0">
    <w:p w:rsidR="00500557" w:rsidRDefault="0050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361BE2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361BE2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57" w:rsidRDefault="00500557">
      <w:r>
        <w:separator/>
      </w:r>
    </w:p>
  </w:footnote>
  <w:footnote w:type="continuationSeparator" w:id="0">
    <w:p w:rsidR="00500557" w:rsidRDefault="0050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AD15FA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C43596">
            <w:rPr>
              <w:b/>
              <w:sz w:val="22"/>
              <w:szCs w:val="22"/>
              <w:lang w:val="sr-Latn-CS" w:eastAsia="zh-CN"/>
            </w:rPr>
            <w:t>2</w:t>
          </w:r>
          <w:r w:rsidR="00AD15FA">
            <w:rPr>
              <w:b/>
              <w:sz w:val="22"/>
              <w:szCs w:val="22"/>
              <w:lang w:val="sr-Cyrl-RS" w:eastAsia="zh-CN"/>
            </w:rPr>
            <w:t>5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306E2"/>
    <w:rsid w:val="00066360"/>
    <w:rsid w:val="00066919"/>
    <w:rsid w:val="00066F84"/>
    <w:rsid w:val="00067270"/>
    <w:rsid w:val="00073DA3"/>
    <w:rsid w:val="000A6EEF"/>
    <w:rsid w:val="000C4C49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E3AD8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1BE2"/>
    <w:rsid w:val="00364CBD"/>
    <w:rsid w:val="00386322"/>
    <w:rsid w:val="00392D0F"/>
    <w:rsid w:val="00392F36"/>
    <w:rsid w:val="003B12F7"/>
    <w:rsid w:val="003B2D97"/>
    <w:rsid w:val="003B5653"/>
    <w:rsid w:val="003B6AA3"/>
    <w:rsid w:val="003D241B"/>
    <w:rsid w:val="003D4A9D"/>
    <w:rsid w:val="0040459A"/>
    <w:rsid w:val="0041275D"/>
    <w:rsid w:val="00430EFF"/>
    <w:rsid w:val="00431568"/>
    <w:rsid w:val="00432603"/>
    <w:rsid w:val="0045683E"/>
    <w:rsid w:val="00477071"/>
    <w:rsid w:val="00480D32"/>
    <w:rsid w:val="00483788"/>
    <w:rsid w:val="00490490"/>
    <w:rsid w:val="00496A9B"/>
    <w:rsid w:val="004B247F"/>
    <w:rsid w:val="004B2506"/>
    <w:rsid w:val="004B71BD"/>
    <w:rsid w:val="004F26EA"/>
    <w:rsid w:val="004F6FAA"/>
    <w:rsid w:val="00500557"/>
    <w:rsid w:val="00500F52"/>
    <w:rsid w:val="00515EF5"/>
    <w:rsid w:val="0052458D"/>
    <w:rsid w:val="005349C2"/>
    <w:rsid w:val="0055028F"/>
    <w:rsid w:val="00550EDE"/>
    <w:rsid w:val="00562413"/>
    <w:rsid w:val="005705A3"/>
    <w:rsid w:val="00582619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815A0"/>
    <w:rsid w:val="006934E3"/>
    <w:rsid w:val="00695BAA"/>
    <w:rsid w:val="006B51D6"/>
    <w:rsid w:val="006C385F"/>
    <w:rsid w:val="006C66F0"/>
    <w:rsid w:val="006F5A70"/>
    <w:rsid w:val="00705278"/>
    <w:rsid w:val="007137A0"/>
    <w:rsid w:val="00717FB1"/>
    <w:rsid w:val="00741C96"/>
    <w:rsid w:val="007533F6"/>
    <w:rsid w:val="007645FB"/>
    <w:rsid w:val="007B1841"/>
    <w:rsid w:val="007C70CF"/>
    <w:rsid w:val="007F55DE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8F0D9D"/>
    <w:rsid w:val="00905573"/>
    <w:rsid w:val="009071CC"/>
    <w:rsid w:val="00934A13"/>
    <w:rsid w:val="00945414"/>
    <w:rsid w:val="00954A43"/>
    <w:rsid w:val="009641CF"/>
    <w:rsid w:val="00964834"/>
    <w:rsid w:val="009801A6"/>
    <w:rsid w:val="00997FFD"/>
    <w:rsid w:val="009F65FF"/>
    <w:rsid w:val="00A0158E"/>
    <w:rsid w:val="00A066A7"/>
    <w:rsid w:val="00A14048"/>
    <w:rsid w:val="00A441BF"/>
    <w:rsid w:val="00A50CF8"/>
    <w:rsid w:val="00A57CC7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C7B0F"/>
    <w:rsid w:val="00AD15FA"/>
    <w:rsid w:val="00AE6E3B"/>
    <w:rsid w:val="00B203B1"/>
    <w:rsid w:val="00B46398"/>
    <w:rsid w:val="00B56C1F"/>
    <w:rsid w:val="00B67932"/>
    <w:rsid w:val="00B70F69"/>
    <w:rsid w:val="00B8320D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43596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03DE6"/>
    <w:rsid w:val="00D27AB5"/>
    <w:rsid w:val="00D33118"/>
    <w:rsid w:val="00D40CB5"/>
    <w:rsid w:val="00D40FA7"/>
    <w:rsid w:val="00D43BDE"/>
    <w:rsid w:val="00D63D6D"/>
    <w:rsid w:val="00D866AC"/>
    <w:rsid w:val="00D94298"/>
    <w:rsid w:val="00D97DB4"/>
    <w:rsid w:val="00DA727F"/>
    <w:rsid w:val="00DD7F06"/>
    <w:rsid w:val="00DE0E41"/>
    <w:rsid w:val="00DE3534"/>
    <w:rsid w:val="00DF05AE"/>
    <w:rsid w:val="00DF095C"/>
    <w:rsid w:val="00DF4BE3"/>
    <w:rsid w:val="00DF5337"/>
    <w:rsid w:val="00E001BD"/>
    <w:rsid w:val="00E20D1E"/>
    <w:rsid w:val="00E56CAD"/>
    <w:rsid w:val="00E61ECD"/>
    <w:rsid w:val="00E64B92"/>
    <w:rsid w:val="00E74FFD"/>
    <w:rsid w:val="00E84037"/>
    <w:rsid w:val="00E91616"/>
    <w:rsid w:val="00E95857"/>
    <w:rsid w:val="00EC0B52"/>
    <w:rsid w:val="00EC3CFD"/>
    <w:rsid w:val="00EE2085"/>
    <w:rsid w:val="00EF6BB9"/>
    <w:rsid w:val="00F12E34"/>
    <w:rsid w:val="00F15773"/>
    <w:rsid w:val="00F20992"/>
    <w:rsid w:val="00F210C3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Tihomir Bešović</cp:lastModifiedBy>
  <cp:revision>2</cp:revision>
  <cp:lastPrinted>2010-12-27T12:23:00Z</cp:lastPrinted>
  <dcterms:created xsi:type="dcterms:W3CDTF">2023-05-03T07:37:00Z</dcterms:created>
  <dcterms:modified xsi:type="dcterms:W3CDTF">2023-05-03T07:37:00Z</dcterms:modified>
</cp:coreProperties>
</file>