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2651F0" w:rsidP="00CD580C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</w:t>
            </w:r>
            <w:r w:rsidR="0055028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110" w:type="dxa"/>
            <w:vMerge w:val="restart"/>
          </w:tcPr>
          <w:p w:rsidR="00430EFF" w:rsidRPr="00EE2085" w:rsidRDefault="0055028F" w:rsidP="002651F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 w:rsidR="002651F0">
              <w:rPr>
                <w:sz w:val="22"/>
                <w:szCs w:val="22"/>
                <w:lang w:val="sr-Latn-RS"/>
              </w:rPr>
              <w:t>1</w:t>
            </w:r>
            <w:r w:rsidR="00430EF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515EF5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2013" w:type="dxa"/>
          </w:tcPr>
          <w:p w:rsidR="00430EFF" w:rsidRPr="00DF095C" w:rsidRDefault="00515EF5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515EF5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013" w:type="dxa"/>
          </w:tcPr>
          <w:p w:rsidR="00430EFF" w:rsidRPr="00DF095C" w:rsidRDefault="00515EF5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18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515EF5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2013" w:type="dxa"/>
          </w:tcPr>
          <w:p w:rsidR="00430EFF" w:rsidRPr="00DF095C" w:rsidRDefault="00515EF5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2651F0" w:rsidRPr="00AE6E3B" w:rsidTr="00DE0E41">
        <w:trPr>
          <w:trHeight w:val="460"/>
        </w:trPr>
        <w:tc>
          <w:tcPr>
            <w:tcW w:w="1261" w:type="dxa"/>
          </w:tcPr>
          <w:p w:rsidR="002651F0" w:rsidRPr="00EE2085" w:rsidRDefault="002651F0" w:rsidP="002651F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30.03.2023.</w:t>
            </w:r>
          </w:p>
        </w:tc>
        <w:tc>
          <w:tcPr>
            <w:tcW w:w="1261" w:type="dxa"/>
          </w:tcPr>
          <w:p w:rsidR="002651F0" w:rsidRPr="00EE2085" w:rsidRDefault="002651F0" w:rsidP="002651F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31.03.2023.</w:t>
            </w:r>
          </w:p>
        </w:tc>
        <w:tc>
          <w:tcPr>
            <w:tcW w:w="1301" w:type="dxa"/>
          </w:tcPr>
          <w:p w:rsidR="002651F0" w:rsidRPr="00AE6E3B" w:rsidRDefault="002651F0" w:rsidP="002651F0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2651F0" w:rsidRPr="00AE6E3B" w:rsidRDefault="002651F0" w:rsidP="002651F0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2651F0" w:rsidRPr="00AE6E3B" w:rsidRDefault="002651F0" w:rsidP="002651F0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2651F0" w:rsidRPr="00EE2085" w:rsidRDefault="00515EF5" w:rsidP="002651F0">
            <w:pPr>
              <w:rPr>
                <w:lang w:val="sr-Latn-RS"/>
              </w:rPr>
            </w:pPr>
            <w:r>
              <w:rPr>
                <w:lang w:val="sr-Latn-RS"/>
              </w:rPr>
              <w:t>44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A04CAA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04CAA" w:rsidRDefault="006934E3" w:rsidP="006934E3">
            <w:pPr>
              <w:rPr>
                <w:b/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A04CAA" w:rsidRPr="00A04CAA">
              <w:rPr>
                <w:b/>
                <w:sz w:val="22"/>
                <w:szCs w:val="22"/>
                <w:lang w:val="sr-Cyrl-RS"/>
              </w:rPr>
              <w:t>26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A04CAA" w:rsidRPr="00A04CAA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A04CAA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A04CAA" w:rsidRPr="00A04CAA">
              <w:rPr>
                <w:b/>
                <w:sz w:val="22"/>
                <w:szCs w:val="22"/>
                <w:lang w:val="sr-Cyrl-RS"/>
              </w:rPr>
              <w:t>29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A04CAA" w:rsidRPr="00A04CAA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A04CAA">
        <w:trPr>
          <w:trHeight w:val="750"/>
        </w:trPr>
        <w:tc>
          <w:tcPr>
            <w:tcW w:w="956" w:type="pct"/>
            <w:shd w:val="clear" w:color="auto" w:fill="FFFF0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FFFF0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A04CAA" w:rsidRPr="00A04CAA">
              <w:rPr>
                <w:b/>
                <w:sz w:val="22"/>
                <w:szCs w:val="22"/>
                <w:lang w:val="sr-Cyrl-RS"/>
              </w:rPr>
              <w:t>88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A04CAA" w:rsidRPr="00A04CAA">
              <w:rPr>
                <w:b/>
                <w:sz w:val="22"/>
                <w:szCs w:val="22"/>
                <w:lang w:val="sr-Cyrl-RS"/>
              </w:rPr>
              <w:t>умерено 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 xml:space="preserve">однос измерене и максимално дозвољене вредности загађивача у </w:t>
      </w:r>
      <w:bookmarkStart w:id="0" w:name="_GoBack"/>
      <w:bookmarkEnd w:id="0"/>
      <w:r w:rsidR="0025690D" w:rsidRPr="00AE6E3B">
        <w:rPr>
          <w:sz w:val="22"/>
          <w:szCs w:val="22"/>
          <w:lang w:val="sr-Cyrl-RS"/>
        </w:rPr>
        <w:t>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E0" w:rsidRDefault="009866E0">
      <w:r>
        <w:separator/>
      </w:r>
    </w:p>
  </w:endnote>
  <w:endnote w:type="continuationSeparator" w:id="0">
    <w:p w:rsidR="009866E0" w:rsidRDefault="0098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A04CAA">
      <w:rPr>
        <w:rStyle w:val="PageNumber"/>
        <w:noProof/>
      </w:rPr>
      <w:t>1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A04CAA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E0" w:rsidRDefault="009866E0">
      <w:r>
        <w:separator/>
      </w:r>
    </w:p>
  </w:footnote>
  <w:footnote w:type="continuationSeparator" w:id="0">
    <w:p w:rsidR="009866E0" w:rsidRDefault="0098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2651F0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55028F">
            <w:rPr>
              <w:b/>
              <w:sz w:val="22"/>
              <w:szCs w:val="22"/>
              <w:lang w:val="sr-Latn-CS" w:eastAsia="zh-CN"/>
            </w:rPr>
            <w:t>3</w:t>
          </w:r>
          <w:r w:rsidR="002651F0">
            <w:rPr>
              <w:b/>
              <w:sz w:val="22"/>
              <w:szCs w:val="22"/>
              <w:lang w:val="sr-Latn-CS" w:eastAsia="zh-CN"/>
            </w:rPr>
            <w:t>1</w:t>
          </w:r>
          <w:r w:rsidR="005E45A3">
            <w:rPr>
              <w:b/>
              <w:sz w:val="22"/>
              <w:szCs w:val="22"/>
              <w:lang w:val="sr-Latn-CS" w:eastAsia="zh-CN"/>
            </w:rPr>
            <w:t>.03.2023.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67270"/>
    <w:rsid w:val="00073DA3"/>
    <w:rsid w:val="000A6EEF"/>
    <w:rsid w:val="000C70B6"/>
    <w:rsid w:val="000F55C4"/>
    <w:rsid w:val="001379A2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651F0"/>
    <w:rsid w:val="00273A9F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86322"/>
    <w:rsid w:val="00392D0F"/>
    <w:rsid w:val="00392F36"/>
    <w:rsid w:val="003B2D97"/>
    <w:rsid w:val="003B6AA3"/>
    <w:rsid w:val="003D241B"/>
    <w:rsid w:val="0040459A"/>
    <w:rsid w:val="0041275D"/>
    <w:rsid w:val="00430EFF"/>
    <w:rsid w:val="00431568"/>
    <w:rsid w:val="0045683E"/>
    <w:rsid w:val="00477071"/>
    <w:rsid w:val="00483788"/>
    <w:rsid w:val="00490490"/>
    <w:rsid w:val="00496A9B"/>
    <w:rsid w:val="004B2506"/>
    <w:rsid w:val="004B71BD"/>
    <w:rsid w:val="004F26EA"/>
    <w:rsid w:val="004F6FAA"/>
    <w:rsid w:val="00500F52"/>
    <w:rsid w:val="00515EF5"/>
    <w:rsid w:val="005349C2"/>
    <w:rsid w:val="0055028F"/>
    <w:rsid w:val="00550EDE"/>
    <w:rsid w:val="00584CA1"/>
    <w:rsid w:val="00584EA0"/>
    <w:rsid w:val="00585B93"/>
    <w:rsid w:val="005B43DD"/>
    <w:rsid w:val="005D5354"/>
    <w:rsid w:val="005E45A3"/>
    <w:rsid w:val="005F3392"/>
    <w:rsid w:val="005F5481"/>
    <w:rsid w:val="00621EBE"/>
    <w:rsid w:val="0064482D"/>
    <w:rsid w:val="006568B4"/>
    <w:rsid w:val="00662629"/>
    <w:rsid w:val="00671652"/>
    <w:rsid w:val="006934E3"/>
    <w:rsid w:val="00695BAA"/>
    <w:rsid w:val="006C385F"/>
    <w:rsid w:val="006C66F0"/>
    <w:rsid w:val="006F5A70"/>
    <w:rsid w:val="00705278"/>
    <w:rsid w:val="007137A0"/>
    <w:rsid w:val="00741C96"/>
    <w:rsid w:val="007533F6"/>
    <w:rsid w:val="007645FB"/>
    <w:rsid w:val="007B1841"/>
    <w:rsid w:val="007C70CF"/>
    <w:rsid w:val="00841C2C"/>
    <w:rsid w:val="00883A43"/>
    <w:rsid w:val="008A2C3B"/>
    <w:rsid w:val="008A7F18"/>
    <w:rsid w:val="008B0C77"/>
    <w:rsid w:val="008B7E74"/>
    <w:rsid w:val="008D2AF1"/>
    <w:rsid w:val="00905573"/>
    <w:rsid w:val="009071CC"/>
    <w:rsid w:val="00934A13"/>
    <w:rsid w:val="00945414"/>
    <w:rsid w:val="00954A43"/>
    <w:rsid w:val="009641CF"/>
    <w:rsid w:val="009801A6"/>
    <w:rsid w:val="009866E0"/>
    <w:rsid w:val="00997FFD"/>
    <w:rsid w:val="009F65FF"/>
    <w:rsid w:val="00A0158E"/>
    <w:rsid w:val="00A04CAA"/>
    <w:rsid w:val="00A066A7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E6E3B"/>
    <w:rsid w:val="00B203B1"/>
    <w:rsid w:val="00B46398"/>
    <w:rsid w:val="00B56C1F"/>
    <w:rsid w:val="00B70F69"/>
    <w:rsid w:val="00B94125"/>
    <w:rsid w:val="00BA7522"/>
    <w:rsid w:val="00BC6254"/>
    <w:rsid w:val="00BF0F4C"/>
    <w:rsid w:val="00BF788C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C7CDF"/>
    <w:rsid w:val="00CD366A"/>
    <w:rsid w:val="00CD580C"/>
    <w:rsid w:val="00CF3A8E"/>
    <w:rsid w:val="00D33118"/>
    <w:rsid w:val="00D40CB5"/>
    <w:rsid w:val="00D43BDE"/>
    <w:rsid w:val="00D866AC"/>
    <w:rsid w:val="00D94298"/>
    <w:rsid w:val="00DE0E41"/>
    <w:rsid w:val="00DE3534"/>
    <w:rsid w:val="00DF05AE"/>
    <w:rsid w:val="00DF095C"/>
    <w:rsid w:val="00DF5337"/>
    <w:rsid w:val="00E001BD"/>
    <w:rsid w:val="00E20D1E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91937"/>
    <w:rsid w:val="00F96BEC"/>
    <w:rsid w:val="00F96D83"/>
    <w:rsid w:val="00FA6208"/>
    <w:rsid w:val="00FB3A8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5</cp:revision>
  <cp:lastPrinted>2010-12-27T12:23:00Z</cp:lastPrinted>
  <dcterms:created xsi:type="dcterms:W3CDTF">2023-03-31T06:20:00Z</dcterms:created>
  <dcterms:modified xsi:type="dcterms:W3CDTF">2023-03-31T10:44:00Z</dcterms:modified>
</cp:coreProperties>
</file>